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28592915"/>
        <w:docPartObj>
          <w:docPartGallery w:val="Cover Pages"/>
          <w:docPartUnique/>
        </w:docPartObj>
      </w:sdtPr>
      <w:sdtEndPr/>
      <w:sdtContent>
        <w:p w14:paraId="73CA8C9D" w14:textId="0C13D728" w:rsidR="00C56053" w:rsidRDefault="00C13B69" w:rsidP="00577597">
          <w:pPr>
            <w:pStyle w:val="Brdtekst1"/>
          </w:pPr>
          <w:r w:rsidRPr="00E91BB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0346A218" wp14:editId="002DB6A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10693400" cy="2882900"/>
                    <wp:effectExtent l="0" t="0" r="0" b="0"/>
                    <wp:wrapNone/>
                    <wp:docPr id="25" name="forsidebild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93400" cy="2882900"/>
                            </a:xfrm>
                            <a:prstGeom prst="rect">
                              <a:avLst/>
                            </a:prstGeom>
                            <a:solidFill>
                              <a:srgbClr val="002E6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93CC0CD" id="forsidebilde" o:spid="_x0000_s1026" style="position:absolute;margin-left:0;margin-top:0;width:842pt;height:22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" fillcolor="#002e6e" stroked="f" strokeweight="1pt">
                    <w10:wrap anchorx="page" anchory="page"/>
                  </v:rect>
                </w:pict>
              </mc:Fallback>
            </mc:AlternateContent>
          </w:r>
        </w:p>
        <w:tbl>
          <w:tblPr>
            <w:tblStyle w:val="Vanligtabell4"/>
            <w:tblW w:w="0" w:type="auto"/>
            <w:tblLook w:val="04A0" w:firstRow="1" w:lastRow="0" w:firstColumn="1" w:lastColumn="0" w:noHBand="0" w:noVBand="1"/>
          </w:tblPr>
          <w:tblGrid>
            <w:gridCol w:w="9060"/>
          </w:tblGrid>
          <w:tr w:rsidR="00C56053" w14:paraId="38BE877F" w14:textId="77777777" w:rsidTr="00E91BB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0" w:type="dxa"/>
              </w:tcPr>
              <w:p w14:paraId="3C816290" w14:textId="656171BB" w:rsidR="00C56053" w:rsidRPr="006F4E7A" w:rsidRDefault="00565D70" w:rsidP="00E91BB9">
                <w:pPr>
                  <w:pStyle w:val="Tittel"/>
                  <w:rPr>
                    <w:bCs w:val="0"/>
                  </w:rPr>
                </w:pPr>
                <w:sdt>
                  <w:sdtPr>
                    <w:rPr>
                      <w:color w:val="FFFFFF" w:themeColor="background1"/>
                    </w:rPr>
                    <w:alias w:val="Tittel"/>
                    <w:tag w:val="Tittel"/>
                    <w:id w:val="-1620831198"/>
                    <w:placeholder>
                      <w:docPart w:val="FF85390CF3EE4298BCEB935CD05AEFD5"/>
                    </w:placeholder>
                    <w:text/>
                  </w:sdtPr>
                  <w:sdtEndPr/>
                  <w:sdtContent>
                    <w:r w:rsidR="007611E4" w:rsidRPr="006F4E7A">
                      <w:rPr>
                        <w:color w:val="FFFFFF" w:themeColor="background1"/>
                      </w:rPr>
                      <w:t>Stedsanalyse</w:t>
                    </w:r>
                  </w:sdtContent>
                </w:sdt>
              </w:p>
              <w:p w14:paraId="4AAF0E25" w14:textId="7B03C96A" w:rsidR="00C56053" w:rsidRPr="00E91BB9" w:rsidRDefault="00565D70" w:rsidP="00337F3B">
                <w:pPr>
                  <w:pStyle w:val="Undertittel"/>
                </w:pPr>
                <w:sdt>
                  <w:sdtPr>
                    <w:rPr>
                      <w:color w:val="FFFFFF" w:themeColor="background1"/>
                    </w:rPr>
                    <w:alias w:val="Undertittel"/>
                    <w:tag w:val="Undertittel"/>
                    <w:id w:val="-1663703098"/>
                    <w:placeholder>
                      <w:docPart w:val="A81705985E2640F1A991657EB90CF48D"/>
                    </w:placeholder>
                    <w:showingPlcHdr/>
                    <w:text/>
                  </w:sdtPr>
                  <w:sdtEndPr/>
                  <w:sdtContent>
                    <w:r w:rsidR="00C56053" w:rsidRPr="006F4E7A">
                      <w:rPr>
                        <w:color w:val="FFFFFF" w:themeColor="background1"/>
                      </w:rPr>
                      <w:t>[Undertittel]</w:t>
                    </w:r>
                  </w:sdtContent>
                </w:sdt>
                <w:r w:rsidR="007611E4" w:rsidRPr="006F4E7A">
                  <w:rPr>
                    <w:color w:val="FFFFFF" w:themeColor="background1"/>
                  </w:rPr>
                  <w:t xml:space="preserve"> – navnet på </w:t>
                </w:r>
                <w:r w:rsidR="007611E4" w:rsidRPr="00E06C28">
                  <w:rPr>
                    <w:color w:val="FFFFFF" w:themeColor="background1"/>
                  </w:rPr>
                  <w:t>stedet / prosjekt</w:t>
                </w:r>
                <w:r w:rsidR="003A3C5C" w:rsidRPr="00E06C28">
                  <w:rPr>
                    <w:color w:val="FFFFFF" w:themeColor="background1"/>
                  </w:rPr>
                  <w:t>et</w:t>
                </w:r>
              </w:p>
            </w:tc>
          </w:tr>
        </w:tbl>
        <w:p w14:paraId="0060D5C1" w14:textId="04EF5F1A" w:rsidR="00C56053" w:rsidRPr="00E91BB9" w:rsidRDefault="00C56053" w:rsidP="00E91BB9"/>
        <w:p w14:paraId="1DF4EC96" w14:textId="70E2B48C" w:rsidR="00C56053" w:rsidRDefault="00C45AF5" w:rsidP="00E91BB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4435582B" wp14:editId="14A75E37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378460</wp:posOffset>
                    </wp:positionV>
                    <wp:extent cx="10648950" cy="4638675"/>
                    <wp:effectExtent l="0" t="0" r="19050" b="28575"/>
                    <wp:wrapNone/>
                    <wp:docPr id="10" name="Tekstboks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48950" cy="463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89FCFBD" w14:textId="4028D5E5" w:rsidR="00C45AF5" w:rsidRPr="00FE5F70" w:rsidRDefault="00431AA7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(</w:t>
                                </w:r>
                                <w:r w:rsidR="00C45AF5" w:rsidRPr="0042553E">
                                  <w:rPr>
                                    <w:i/>
                                    <w:iCs/>
                                  </w:rPr>
                                  <w:t>Sett inn flyfoto fra</w:t>
                                </w:r>
                                <w:r w:rsidR="00E45A3F">
                                  <w:rPr>
                                    <w:i/>
                                    <w:iCs/>
                                  </w:rPr>
                                  <w:t xml:space="preserve"> </w:t>
                                </w:r>
                                <w:r w:rsidR="00C45AF5" w:rsidRPr="00FE5F70">
                                  <w:rPr>
                                    <w:i/>
                                    <w:iCs/>
                                  </w:rPr>
                                  <w:t>området</w:t>
                                </w:r>
                                <w:r w:rsidR="00F2724A" w:rsidRPr="00FE5F70">
                                  <w:rPr>
                                    <w:i/>
                                    <w:iCs/>
                                  </w:rPr>
                                  <w:t xml:space="preserve">, </w:t>
                                </w:r>
                                <w:r w:rsidR="00685923" w:rsidRPr="00FE5F70">
                                  <w:rPr>
                                    <w:i/>
                                    <w:iCs/>
                                  </w:rPr>
                                  <w:t>som viser</w:t>
                                </w:r>
                                <w:r w:rsidR="00D85032" w:rsidRPr="00FE5F70">
                                  <w:rPr>
                                    <w:i/>
                                    <w:iCs/>
                                  </w:rPr>
                                  <w:t xml:space="preserve"> prosjektområ</w:t>
                                </w:r>
                                <w:r w:rsidR="00BF6954" w:rsidRPr="00FE5F70">
                                  <w:rPr>
                                    <w:i/>
                                    <w:iCs/>
                                  </w:rPr>
                                  <w:t>de</w:t>
                                </w:r>
                                <w:r w:rsidR="00DF430C" w:rsidRPr="00FE5F70">
                                  <w:rPr>
                                    <w:i/>
                                    <w:iCs/>
                                  </w:rPr>
                                  <w:t>t</w:t>
                                </w:r>
                                <w:r w:rsidR="004F3378" w:rsidRPr="00FE5F70">
                                  <w:rPr>
                                    <w:i/>
                                    <w:iCs/>
                                  </w:rPr>
                                  <w:t xml:space="preserve">s plassering </w:t>
                                </w:r>
                                <w:r w:rsidR="00205EF3" w:rsidRPr="00FE5F70">
                                  <w:rPr>
                                    <w:i/>
                                    <w:iCs/>
                                  </w:rPr>
                                  <w:t xml:space="preserve">i </w:t>
                                </w:r>
                                <w:r w:rsidR="001E3764" w:rsidRPr="00FE5F70">
                                  <w:rPr>
                                    <w:i/>
                                    <w:iCs/>
                                  </w:rPr>
                                  <w:t>kontekst (</w:t>
                                </w:r>
                                <w:r w:rsidR="00205EF3" w:rsidRPr="00FE5F70"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 w:rsidR="001E3764" w:rsidRPr="00FE5F70">
                                  <w:rPr>
                                    <w:i/>
                                    <w:iCs/>
                                  </w:rPr>
                                  <w:t>y</w:t>
                                </w:r>
                                <w:r w:rsidR="000F534E" w:rsidRPr="00FE5F70">
                                  <w:rPr>
                                    <w:i/>
                                    <w:iCs/>
                                  </w:rPr>
                                  <w:t>/</w:t>
                                </w:r>
                                <w:r w:rsidR="00205EF3" w:rsidRPr="00FE5F70">
                                  <w:rPr>
                                    <w:i/>
                                    <w:iCs/>
                                  </w:rPr>
                                  <w:t>tettsted</w:t>
                                </w:r>
                                <w:r w:rsidR="000F534E" w:rsidRPr="00FE5F70">
                                  <w:rPr>
                                    <w:i/>
                                    <w:iCs/>
                                  </w:rPr>
                                  <w:t>/</w:t>
                                </w:r>
                                <w:r w:rsidR="0092619C" w:rsidRPr="00FE5F70">
                                  <w:rPr>
                                    <w:i/>
                                    <w:iCs/>
                                  </w:rPr>
                                  <w:t>omgivelse</w:t>
                                </w:r>
                                <w:r w:rsidR="001E3764" w:rsidRPr="00FE5F70">
                                  <w:rPr>
                                    <w:i/>
                                    <w:iCs/>
                                  </w:rPr>
                                  <w:t>r)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 xml:space="preserve"> - Slett hjelpeteksten etter utfylling).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35582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margin-left:0;margin-top:29.8pt;width:838.5pt;height:365.2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" fillcolor="white [3201]" strokeweight=".5pt">
                    <v:textbox>
                      <w:txbxContent>
                        <w:p w14:paraId="089FCFBD" w14:textId="4028D5E5" w:rsidR="00C45AF5" w:rsidRPr="00FE5F70" w:rsidRDefault="00431AA7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(</w:t>
                          </w:r>
                          <w:r w:rsidR="00C45AF5" w:rsidRPr="0042553E">
                            <w:rPr>
                              <w:i/>
                              <w:iCs/>
                            </w:rPr>
                            <w:t>Sett inn flyfoto fra</w:t>
                          </w:r>
                          <w:r w:rsidR="00E45A3F">
                            <w:rPr>
                              <w:i/>
                              <w:iCs/>
                            </w:rPr>
                            <w:t xml:space="preserve"> </w:t>
                          </w:r>
                          <w:r w:rsidR="00C45AF5" w:rsidRPr="00FE5F70">
                            <w:rPr>
                              <w:i/>
                              <w:iCs/>
                            </w:rPr>
                            <w:t>området</w:t>
                          </w:r>
                          <w:r w:rsidR="00F2724A" w:rsidRPr="00FE5F70">
                            <w:rPr>
                              <w:i/>
                              <w:iCs/>
                            </w:rPr>
                            <w:t xml:space="preserve">, </w:t>
                          </w:r>
                          <w:r w:rsidR="00685923" w:rsidRPr="00FE5F70">
                            <w:rPr>
                              <w:i/>
                              <w:iCs/>
                            </w:rPr>
                            <w:t>som viser</w:t>
                          </w:r>
                          <w:r w:rsidR="00D85032" w:rsidRPr="00FE5F70">
                            <w:rPr>
                              <w:i/>
                              <w:iCs/>
                            </w:rPr>
                            <w:t xml:space="preserve"> prosjektområ</w:t>
                          </w:r>
                          <w:r w:rsidR="00BF6954" w:rsidRPr="00FE5F70">
                            <w:rPr>
                              <w:i/>
                              <w:iCs/>
                            </w:rPr>
                            <w:t>de</w:t>
                          </w:r>
                          <w:r w:rsidR="00DF430C" w:rsidRPr="00FE5F70">
                            <w:rPr>
                              <w:i/>
                              <w:iCs/>
                            </w:rPr>
                            <w:t>t</w:t>
                          </w:r>
                          <w:r w:rsidR="004F3378" w:rsidRPr="00FE5F70">
                            <w:rPr>
                              <w:i/>
                              <w:iCs/>
                            </w:rPr>
                            <w:t xml:space="preserve">s plassering </w:t>
                          </w:r>
                          <w:r w:rsidR="00205EF3" w:rsidRPr="00FE5F70">
                            <w:rPr>
                              <w:i/>
                              <w:iCs/>
                            </w:rPr>
                            <w:t xml:space="preserve">i </w:t>
                          </w:r>
                          <w:r w:rsidR="001E3764" w:rsidRPr="00FE5F70">
                            <w:rPr>
                              <w:i/>
                              <w:iCs/>
                            </w:rPr>
                            <w:t>kontekst (</w:t>
                          </w:r>
                          <w:r w:rsidR="00205EF3" w:rsidRPr="00FE5F70">
                            <w:rPr>
                              <w:i/>
                              <w:iCs/>
                            </w:rPr>
                            <w:t>b</w:t>
                          </w:r>
                          <w:r w:rsidR="001E3764" w:rsidRPr="00FE5F70">
                            <w:rPr>
                              <w:i/>
                              <w:iCs/>
                            </w:rPr>
                            <w:t>y</w:t>
                          </w:r>
                          <w:r w:rsidR="000F534E" w:rsidRPr="00FE5F70">
                            <w:rPr>
                              <w:i/>
                              <w:iCs/>
                            </w:rPr>
                            <w:t>/</w:t>
                          </w:r>
                          <w:r w:rsidR="00205EF3" w:rsidRPr="00FE5F70">
                            <w:rPr>
                              <w:i/>
                              <w:iCs/>
                            </w:rPr>
                            <w:t>tettsted</w:t>
                          </w:r>
                          <w:r w:rsidR="000F534E" w:rsidRPr="00FE5F70">
                            <w:rPr>
                              <w:i/>
                              <w:iCs/>
                            </w:rPr>
                            <w:t>/</w:t>
                          </w:r>
                          <w:r w:rsidR="0092619C" w:rsidRPr="00FE5F70">
                            <w:rPr>
                              <w:i/>
                              <w:iCs/>
                            </w:rPr>
                            <w:t>omgivelse</w:t>
                          </w:r>
                          <w:r w:rsidR="001E3764" w:rsidRPr="00FE5F70">
                            <w:rPr>
                              <w:i/>
                              <w:iCs/>
                            </w:rPr>
                            <w:t>r)</w:t>
                          </w:r>
                          <w:r>
                            <w:rPr>
                              <w:i/>
                              <w:iCs/>
                            </w:rPr>
                            <w:t xml:space="preserve"> - Slett hjelpeteksten etter utfylling).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  <w:p w14:paraId="5824F50F" w14:textId="0C8CB65C" w:rsidR="00C56053" w:rsidRPr="00300205" w:rsidRDefault="00C56053">
          <w:r w:rsidRPr="00300205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nb-NO"/>
        </w:rPr>
        <w:id w:val="-1511443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C2D17A" w14:textId="28485F5D" w:rsidR="00916BBB" w:rsidRDefault="00916BBB" w:rsidP="00916BBB">
          <w:pPr>
            <w:pStyle w:val="Overskriftforinnholdsfortegnelse"/>
            <w:numPr>
              <w:ilvl w:val="0"/>
              <w:numId w:val="0"/>
            </w:numPr>
            <w:ind w:left="432" w:hanging="432"/>
          </w:pPr>
          <w:r>
            <w:rPr>
              <w:lang w:val="nb-NO"/>
            </w:rPr>
            <w:t>Innhold</w:t>
          </w:r>
        </w:p>
        <w:p w14:paraId="016ACB4A" w14:textId="1F0F2796" w:rsidR="00C978D1" w:rsidRDefault="00916BBB" w:rsidP="00094982">
          <w:pPr>
            <w:pStyle w:val="INNH1"/>
            <w:rPr>
              <w:rFonts w:eastAsiaTheme="minorEastAsia"/>
              <w:noProof/>
              <w:sz w:val="22"/>
              <w:szCs w:val="22"/>
              <w:lang w:eastAsia="nb-NO"/>
            </w:rPr>
          </w:pPr>
          <w:r w:rsidRPr="00E53BE9">
            <w:fldChar w:fldCharType="begin"/>
          </w:r>
          <w:r w:rsidRPr="00E53BE9">
            <w:instrText xml:space="preserve"> TOC \o "1-3" \h \z \u </w:instrText>
          </w:r>
          <w:r w:rsidRPr="00E53BE9">
            <w:fldChar w:fldCharType="separate"/>
          </w:r>
          <w:hyperlink w:anchor="_Toc86243080" w:history="1">
            <w:r w:rsidR="00C978D1" w:rsidRPr="004E7525">
              <w:rPr>
                <w:rStyle w:val="Hyperkobling"/>
                <w:noProof/>
              </w:rPr>
              <w:t>1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>Innledning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_Toc86243080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2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7905939F" w14:textId="0AE3D750" w:rsidR="00C978D1" w:rsidRDefault="00565D70" w:rsidP="00094982">
          <w:pPr>
            <w:pStyle w:val="INNH1"/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86243081" w:history="1">
            <w:r w:rsidR="00C978D1" w:rsidRPr="004E7525">
              <w:rPr>
                <w:rStyle w:val="Hyperkobling"/>
                <w:noProof/>
              </w:rPr>
              <w:t>2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>Stedet kartlegges – overordnede strukturer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_Toc86243081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3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65FD2E60" w14:textId="0F1BAC1A" w:rsidR="00C978D1" w:rsidRDefault="00565D70" w:rsidP="00094982">
          <w:pPr>
            <w:pStyle w:val="INNH2"/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86243082" w:history="1">
            <w:r w:rsidR="00C978D1" w:rsidRPr="004E7525">
              <w:rPr>
                <w:rStyle w:val="Hyperkobling"/>
                <w:noProof/>
              </w:rPr>
              <w:t>2.1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>Topografi, landskap og naturtyper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_Toc86243082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4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3CE908BE" w14:textId="6B59B4D8" w:rsidR="00C978D1" w:rsidRDefault="00565D70" w:rsidP="00094982">
          <w:pPr>
            <w:pStyle w:val="INNH2"/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86243083" w:history="1">
            <w:r w:rsidR="00C978D1" w:rsidRPr="004E7525">
              <w:rPr>
                <w:rStyle w:val="Hyperkobling"/>
                <w:noProof/>
              </w:rPr>
              <w:t>2.2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>Historisk utvikling og historiske bygg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_Toc86243083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5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53014221" w14:textId="2D698647" w:rsidR="00C978D1" w:rsidRDefault="00565D70" w:rsidP="00094982">
          <w:pPr>
            <w:pStyle w:val="INNH2"/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86243084" w:history="1">
            <w:r w:rsidR="00C978D1" w:rsidRPr="004E7525">
              <w:rPr>
                <w:rStyle w:val="Hyperkobling"/>
                <w:noProof/>
              </w:rPr>
              <w:t>2.3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>Ferdselsårer og mobilitet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_Toc86243084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7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7252D569" w14:textId="1A5C85ED" w:rsidR="00C978D1" w:rsidRDefault="00565D70" w:rsidP="00094982">
          <w:pPr>
            <w:pStyle w:val="INNH2"/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86243085" w:history="1">
            <w:r w:rsidR="00C978D1" w:rsidRPr="004E7525">
              <w:rPr>
                <w:rStyle w:val="Hyperkobling"/>
                <w:noProof/>
              </w:rPr>
              <w:t>2.4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>Byromstruktur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_Toc86243085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9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6ED20CC9" w14:textId="2476CB54" w:rsidR="00C978D1" w:rsidRDefault="00565D70" w:rsidP="00094982">
          <w:pPr>
            <w:pStyle w:val="INNH3"/>
            <w:tabs>
              <w:tab w:val="clear" w:pos="12616"/>
              <w:tab w:val="right" w:pos="12474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86243086" w:history="1">
            <w:r w:rsidR="00C978D1" w:rsidRPr="004E7525">
              <w:rPr>
                <w:rStyle w:val="Hyperkobling"/>
                <w:noProof/>
              </w:rPr>
              <w:t>2.4.1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>Gater og byrom for opphold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_Toc86243086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9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0B416DBD" w14:textId="568EF5E6" w:rsidR="00C978D1" w:rsidRDefault="00565D70" w:rsidP="00094982">
          <w:pPr>
            <w:pStyle w:val="INNH3"/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86243087" w:history="1">
            <w:r w:rsidR="00C978D1" w:rsidRPr="004E7525">
              <w:rPr>
                <w:rStyle w:val="Hyperkobling"/>
                <w:noProof/>
              </w:rPr>
              <w:t>2.4.2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>Blå-grønne strukturer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_Toc86243087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11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681BA2BB" w14:textId="0533435C" w:rsidR="00C978D1" w:rsidRDefault="00565D70" w:rsidP="00094982">
          <w:pPr>
            <w:pStyle w:val="INNH3"/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86243088" w:history="1">
            <w:r w:rsidR="00C978D1" w:rsidRPr="004E7525">
              <w:rPr>
                <w:rStyle w:val="Hyperkobling"/>
                <w:noProof/>
              </w:rPr>
              <w:t>2.4.3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>Sammenstillingskart – overordnet byromstruktur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_Toc86243088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13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073ECD2F" w14:textId="63599AB9" w:rsidR="00C978D1" w:rsidRDefault="00565D70" w:rsidP="00094982">
          <w:pPr>
            <w:pStyle w:val="INNH2"/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86243089" w:history="1">
            <w:r w:rsidR="00C978D1" w:rsidRPr="004E7525">
              <w:rPr>
                <w:rStyle w:val="Hyperkobling"/>
                <w:noProof/>
              </w:rPr>
              <w:t>2.5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>Bebyggelsesstruktur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_Toc86243089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14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0F52311C" w14:textId="6593D218" w:rsidR="00C978D1" w:rsidRDefault="00565D70" w:rsidP="00094982">
          <w:pPr>
            <w:pStyle w:val="INNH1"/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86243090" w:history="1">
            <w:r w:rsidR="00C978D1" w:rsidRPr="004E7525">
              <w:rPr>
                <w:rStyle w:val="Hyperkobling"/>
                <w:noProof/>
              </w:rPr>
              <w:t>3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>Samlet stedsanalyse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_Toc86243090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16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5F32B904" w14:textId="0BB32AE2" w:rsidR="00C978D1" w:rsidRDefault="00565D70" w:rsidP="00094982">
          <w:pPr>
            <w:pStyle w:val="INNH2"/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86243091" w:history="1">
            <w:r w:rsidR="00C978D1" w:rsidRPr="004E7525">
              <w:rPr>
                <w:rStyle w:val="Hyperkobling"/>
                <w:noProof/>
              </w:rPr>
              <w:t>3.1</w:t>
            </w:r>
            <w:r w:rsidR="00C978D1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C978D1" w:rsidRPr="004E7525">
              <w:rPr>
                <w:rStyle w:val="Hyperkobling"/>
                <w:noProof/>
              </w:rPr>
              <w:t xml:space="preserve">Samlet analyse og kart </w:t>
            </w:r>
            <w:r w:rsidR="00C978D1" w:rsidRPr="006B5767">
              <w:rPr>
                <w:rStyle w:val="Hyperkobling"/>
                <w:noProof/>
                <w:highlight w:val="yellow"/>
              </w:rPr>
              <w:t>over viktige elementer – overordnet</w:t>
            </w:r>
            <w:r w:rsidR="00C978D1">
              <w:rPr>
                <w:noProof/>
                <w:webHidden/>
              </w:rPr>
              <w:tab/>
            </w:r>
            <w:r w:rsidR="00C978D1">
              <w:rPr>
                <w:noProof/>
                <w:webHidden/>
              </w:rPr>
              <w:fldChar w:fldCharType="begin"/>
            </w:r>
            <w:r w:rsidR="00C978D1">
              <w:rPr>
                <w:noProof/>
                <w:webHidden/>
              </w:rPr>
              <w:instrText xml:space="preserve"> PAGEREF _Toc86243091 \h </w:instrText>
            </w:r>
            <w:r w:rsidR="00C978D1">
              <w:rPr>
                <w:noProof/>
                <w:webHidden/>
              </w:rPr>
            </w:r>
            <w:r w:rsidR="00C978D1">
              <w:rPr>
                <w:noProof/>
                <w:webHidden/>
              </w:rPr>
              <w:fldChar w:fldCharType="separate"/>
            </w:r>
            <w:r w:rsidR="00C978D1">
              <w:rPr>
                <w:noProof/>
                <w:webHidden/>
              </w:rPr>
              <w:t>16</w:t>
            </w:r>
            <w:r w:rsidR="00C978D1">
              <w:rPr>
                <w:noProof/>
                <w:webHidden/>
              </w:rPr>
              <w:fldChar w:fldCharType="end"/>
            </w:r>
          </w:hyperlink>
        </w:p>
        <w:p w14:paraId="70EB257C" w14:textId="031A7B4D" w:rsidR="00916BBB" w:rsidRDefault="00916BBB">
          <w:r w:rsidRPr="00E53BE9">
            <w:rPr>
              <w:b/>
              <w:bCs/>
            </w:rPr>
            <w:fldChar w:fldCharType="end"/>
          </w:r>
        </w:p>
      </w:sdtContent>
    </w:sdt>
    <w:p w14:paraId="7A055675" w14:textId="77777777" w:rsidR="000B6238" w:rsidRPr="0026497D" w:rsidRDefault="000B6238">
      <w:r w:rsidRPr="0026497D">
        <w:br w:type="page"/>
      </w:r>
    </w:p>
    <w:bookmarkStart w:id="0" w:name="_Toc86243080" w:displacedByCustomXml="next"/>
    <w:sdt>
      <w:sdtPr>
        <w:alias w:val="Overskrift"/>
        <w:tag w:val="Overskrift"/>
        <w:id w:val="1659191514"/>
        <w:placeholder>
          <w:docPart w:val="1289F6F37DBF417290C41BBF3F972477"/>
        </w:placeholder>
        <w:text/>
      </w:sdtPr>
      <w:sdtEndPr/>
      <w:sdtContent>
        <w:p w14:paraId="39D2C3B6" w14:textId="513968A8" w:rsidR="002078C6" w:rsidRDefault="00A10E5C" w:rsidP="00916BBB">
          <w:pPr>
            <w:pStyle w:val="Overskrift1"/>
          </w:pPr>
          <w:r>
            <w:t>Innledning</w:t>
          </w:r>
        </w:p>
      </w:sdtContent>
    </w:sdt>
    <w:bookmarkEnd w:id="0" w:displacedByCustomXml="prev"/>
    <w:p w14:paraId="169A436E" w14:textId="75586409" w:rsidR="007611E4" w:rsidRDefault="00A74D13" w:rsidP="00FC418C">
      <w:pPr>
        <w:rPr>
          <w:i/>
          <w:iCs/>
        </w:rPr>
      </w:pPr>
      <w:r w:rsidRPr="00C25983">
        <w:rPr>
          <w:i/>
          <w:iCs/>
        </w:rPr>
        <w:t>(</w:t>
      </w:r>
      <w:r w:rsidR="00F22D26" w:rsidRPr="00C25983">
        <w:rPr>
          <w:i/>
          <w:iCs/>
        </w:rPr>
        <w:t xml:space="preserve">Hvor i kommunen </w:t>
      </w:r>
      <w:r w:rsidR="00F22D26" w:rsidRPr="0012775E">
        <w:rPr>
          <w:i/>
          <w:iCs/>
        </w:rPr>
        <w:t>er vi</w:t>
      </w:r>
      <w:r w:rsidR="00853E38" w:rsidRPr="0012775E">
        <w:rPr>
          <w:i/>
          <w:iCs/>
        </w:rPr>
        <w:t xml:space="preserve"> (b</w:t>
      </w:r>
      <w:r w:rsidR="002B0385" w:rsidRPr="0012775E">
        <w:rPr>
          <w:i/>
          <w:iCs/>
        </w:rPr>
        <w:t>y</w:t>
      </w:r>
      <w:r w:rsidR="00D4394E" w:rsidRPr="0012775E">
        <w:rPr>
          <w:i/>
          <w:iCs/>
        </w:rPr>
        <w:t xml:space="preserve"> </w:t>
      </w:r>
      <w:r w:rsidR="00C177E3" w:rsidRPr="0012775E">
        <w:rPr>
          <w:i/>
          <w:iCs/>
        </w:rPr>
        <w:t>/</w:t>
      </w:r>
      <w:r w:rsidR="00D4394E" w:rsidRPr="0012775E">
        <w:rPr>
          <w:i/>
          <w:iCs/>
        </w:rPr>
        <w:t xml:space="preserve"> </w:t>
      </w:r>
      <w:r w:rsidR="002B0385" w:rsidRPr="0012775E">
        <w:rPr>
          <w:i/>
          <w:iCs/>
        </w:rPr>
        <w:t>tettsted</w:t>
      </w:r>
      <w:r w:rsidR="00D4394E" w:rsidRPr="0012775E">
        <w:rPr>
          <w:i/>
          <w:iCs/>
        </w:rPr>
        <w:t xml:space="preserve"> </w:t>
      </w:r>
      <w:r w:rsidR="0026762C" w:rsidRPr="0012775E">
        <w:rPr>
          <w:i/>
          <w:iCs/>
        </w:rPr>
        <w:t>/</w:t>
      </w:r>
      <w:r w:rsidR="00D4394E" w:rsidRPr="0012775E">
        <w:rPr>
          <w:i/>
          <w:iCs/>
        </w:rPr>
        <w:t xml:space="preserve"> </w:t>
      </w:r>
      <w:r w:rsidR="00C177E3" w:rsidRPr="0012775E">
        <w:rPr>
          <w:i/>
          <w:iCs/>
        </w:rPr>
        <w:t>omgivelser</w:t>
      </w:r>
      <w:r w:rsidR="00853E38" w:rsidRPr="0012775E">
        <w:rPr>
          <w:i/>
          <w:iCs/>
        </w:rPr>
        <w:t>)?</w:t>
      </w:r>
      <w:r w:rsidR="0026762C" w:rsidRPr="0012775E">
        <w:rPr>
          <w:i/>
          <w:iCs/>
        </w:rPr>
        <w:t xml:space="preserve"> </w:t>
      </w:r>
      <w:r w:rsidR="00F22D26" w:rsidRPr="0012775E">
        <w:rPr>
          <w:i/>
          <w:iCs/>
        </w:rPr>
        <w:t>Beskrivelse av dagens situasjon</w:t>
      </w:r>
      <w:r w:rsidR="000E30EF" w:rsidRPr="0012775E">
        <w:rPr>
          <w:i/>
          <w:iCs/>
        </w:rPr>
        <w:t xml:space="preserve"> </w:t>
      </w:r>
      <w:r w:rsidR="00431AA7" w:rsidRPr="0012775E">
        <w:rPr>
          <w:i/>
          <w:iCs/>
        </w:rPr>
        <w:t xml:space="preserve">for </w:t>
      </w:r>
      <w:r w:rsidR="000E30EF" w:rsidRPr="0012775E">
        <w:rPr>
          <w:i/>
          <w:iCs/>
        </w:rPr>
        <w:t xml:space="preserve">prosjektområdet </w:t>
      </w:r>
      <w:r w:rsidR="00F22D26" w:rsidRPr="0012775E">
        <w:rPr>
          <w:i/>
          <w:iCs/>
        </w:rPr>
        <w:t>–</w:t>
      </w:r>
      <w:r w:rsidR="00C13B69" w:rsidRPr="0012775E">
        <w:rPr>
          <w:i/>
          <w:iCs/>
        </w:rPr>
        <w:t xml:space="preserve"> </w:t>
      </w:r>
      <w:r w:rsidR="00EB0554" w:rsidRPr="0012775E">
        <w:rPr>
          <w:i/>
          <w:iCs/>
        </w:rPr>
        <w:t xml:space="preserve">f.eks. </w:t>
      </w:r>
      <w:r w:rsidR="00C13B69" w:rsidRPr="0012775E">
        <w:rPr>
          <w:i/>
          <w:iCs/>
        </w:rPr>
        <w:t>bruk</w:t>
      </w:r>
      <w:r w:rsidR="00C13B69" w:rsidRPr="00C25983">
        <w:rPr>
          <w:i/>
          <w:iCs/>
        </w:rPr>
        <w:t>,</w:t>
      </w:r>
      <w:r w:rsidR="00A10E5C" w:rsidRPr="00C25983">
        <w:rPr>
          <w:i/>
          <w:iCs/>
        </w:rPr>
        <w:t xml:space="preserve"> funksjon og</w:t>
      </w:r>
      <w:r w:rsidR="00C13B69" w:rsidRPr="00C25983">
        <w:rPr>
          <w:i/>
          <w:iCs/>
        </w:rPr>
        <w:t xml:space="preserve"> opparbeidelse</w:t>
      </w:r>
      <w:r w:rsidR="00A566EB">
        <w:rPr>
          <w:i/>
          <w:iCs/>
        </w:rPr>
        <w:t>. H</w:t>
      </w:r>
      <w:r w:rsidR="00C13B69" w:rsidRPr="00C25983">
        <w:rPr>
          <w:i/>
          <w:iCs/>
        </w:rPr>
        <w:t>va brukes / gjøres her i dag</w:t>
      </w:r>
      <w:r w:rsidR="00EB0554">
        <w:rPr>
          <w:i/>
          <w:iCs/>
        </w:rPr>
        <w:t>?</w:t>
      </w:r>
      <w:r w:rsidR="00D725C5">
        <w:rPr>
          <w:i/>
          <w:iCs/>
        </w:rPr>
        <w:t xml:space="preserve"> </w:t>
      </w:r>
      <w:r w:rsidR="00C13B69" w:rsidRPr="00C25983">
        <w:rPr>
          <w:i/>
          <w:iCs/>
        </w:rPr>
        <w:t xml:space="preserve">Hvem </w:t>
      </w:r>
      <w:r w:rsidR="00BC0E52">
        <w:rPr>
          <w:i/>
          <w:iCs/>
        </w:rPr>
        <w:t xml:space="preserve">er </w:t>
      </w:r>
      <w:r w:rsidR="00C13B69" w:rsidRPr="00C25983">
        <w:rPr>
          <w:i/>
          <w:iCs/>
        </w:rPr>
        <w:t>forslagsstiller</w:t>
      </w:r>
      <w:r w:rsidR="00D725C5">
        <w:rPr>
          <w:i/>
          <w:iCs/>
        </w:rPr>
        <w:t>? -</w:t>
      </w:r>
      <w:r w:rsidR="004513D7">
        <w:rPr>
          <w:i/>
          <w:iCs/>
        </w:rPr>
        <w:t xml:space="preserve"> </w:t>
      </w:r>
      <w:r w:rsidR="00D725C5">
        <w:rPr>
          <w:i/>
          <w:iCs/>
        </w:rPr>
        <w:t>Slett hjelpeteksten etter utfylling)</w:t>
      </w:r>
    </w:p>
    <w:p w14:paraId="622A051A" w14:textId="4A8DBFB8" w:rsidR="00B5527B" w:rsidRDefault="00B5527B" w:rsidP="00FC418C">
      <w:pPr>
        <w:rPr>
          <w:i/>
          <w:iCs/>
        </w:rPr>
      </w:pPr>
    </w:p>
    <w:p w14:paraId="3B00C81E" w14:textId="33935D8A" w:rsidR="00A0479B" w:rsidRDefault="00A0479B" w:rsidP="00FC418C">
      <w:pPr>
        <w:rPr>
          <w:i/>
          <w:iCs/>
        </w:rPr>
      </w:pPr>
    </w:p>
    <w:p w14:paraId="37784D4D" w14:textId="3268FE87" w:rsidR="00A0479B" w:rsidRDefault="00A0479B" w:rsidP="00FC418C">
      <w:pPr>
        <w:rPr>
          <w:i/>
          <w:iCs/>
        </w:rPr>
      </w:pPr>
    </w:p>
    <w:p w14:paraId="00F95FE8" w14:textId="77777777" w:rsidR="00A0479B" w:rsidRDefault="00A0479B" w:rsidP="00FC418C">
      <w:pPr>
        <w:rPr>
          <w:i/>
          <w:iCs/>
        </w:rPr>
      </w:pPr>
    </w:p>
    <w:p w14:paraId="21609180" w14:textId="77777777" w:rsidR="00FC418C" w:rsidRDefault="00FC418C" w:rsidP="00FC418C">
      <w:pPr>
        <w:rPr>
          <w:i/>
          <w:iCs/>
        </w:rPr>
      </w:pPr>
    </w:p>
    <w:p w14:paraId="2B8108C5" w14:textId="77777777" w:rsidR="00FC418C" w:rsidRDefault="00FC418C" w:rsidP="00FC418C">
      <w:pPr>
        <w:rPr>
          <w:i/>
          <w:iCs/>
        </w:rPr>
      </w:pPr>
    </w:p>
    <w:p w14:paraId="098C92D9" w14:textId="77777777" w:rsidR="00FC418C" w:rsidRDefault="00FC418C" w:rsidP="00FC418C">
      <w:pPr>
        <w:rPr>
          <w:i/>
          <w:iCs/>
        </w:rPr>
      </w:pPr>
    </w:p>
    <w:p w14:paraId="169CF1E9" w14:textId="77777777" w:rsidR="00FC418C" w:rsidRDefault="00FC418C" w:rsidP="00FC418C">
      <w:pPr>
        <w:rPr>
          <w:i/>
          <w:iCs/>
        </w:rPr>
      </w:pPr>
    </w:p>
    <w:p w14:paraId="02FF49B3" w14:textId="77777777" w:rsidR="00FC418C" w:rsidRDefault="00FC418C" w:rsidP="00FC418C">
      <w:pPr>
        <w:rPr>
          <w:i/>
          <w:iCs/>
        </w:rPr>
      </w:pPr>
    </w:p>
    <w:p w14:paraId="3F71EA15" w14:textId="77777777" w:rsidR="00FC418C" w:rsidRDefault="00FC418C" w:rsidP="00FC418C">
      <w:pPr>
        <w:rPr>
          <w:i/>
          <w:iCs/>
        </w:rPr>
      </w:pPr>
    </w:p>
    <w:p w14:paraId="6A5FB37F" w14:textId="77777777" w:rsidR="00FC418C" w:rsidRDefault="00FC418C" w:rsidP="00FC418C">
      <w:pPr>
        <w:rPr>
          <w:i/>
          <w:iCs/>
        </w:rPr>
      </w:pPr>
    </w:p>
    <w:p w14:paraId="37D64452" w14:textId="77777777" w:rsidR="00FC418C" w:rsidRDefault="00FC418C" w:rsidP="00FC418C">
      <w:pPr>
        <w:rPr>
          <w:i/>
          <w:iCs/>
        </w:rPr>
      </w:pPr>
    </w:p>
    <w:p w14:paraId="59AF74D2" w14:textId="77777777" w:rsidR="00FC418C" w:rsidRDefault="00FC418C" w:rsidP="00FC418C">
      <w:pPr>
        <w:rPr>
          <w:i/>
          <w:iCs/>
        </w:rPr>
      </w:pPr>
    </w:p>
    <w:p w14:paraId="47979072" w14:textId="77777777" w:rsidR="00FC418C" w:rsidRPr="00FC418C" w:rsidRDefault="00FC418C" w:rsidP="00FC418C">
      <w:pPr>
        <w:rPr>
          <w:i/>
          <w:iCs/>
        </w:rPr>
      </w:pPr>
    </w:p>
    <w:p w14:paraId="6C272740" w14:textId="412665A6" w:rsidR="007611E4" w:rsidRPr="001774F9" w:rsidRDefault="007611E4" w:rsidP="00916BBB">
      <w:pPr>
        <w:pStyle w:val="Overskrift1"/>
      </w:pPr>
      <w:bookmarkStart w:id="1" w:name="_Toc86243081"/>
      <w:r>
        <w:lastRenderedPageBreak/>
        <w:t xml:space="preserve">Stedet </w:t>
      </w:r>
      <w:r w:rsidR="00AA13D2" w:rsidRPr="001774F9">
        <w:t xml:space="preserve">kartlegges </w:t>
      </w:r>
      <w:r w:rsidR="006D6B13" w:rsidRPr="001774F9">
        <w:t xml:space="preserve">– </w:t>
      </w:r>
      <w:r w:rsidR="2BB2A040" w:rsidRPr="001774F9">
        <w:t>overord</w:t>
      </w:r>
      <w:r w:rsidR="00957F7D" w:rsidRPr="001774F9">
        <w:t>ne</w:t>
      </w:r>
      <w:r w:rsidR="00184EE4">
        <w:t>de strukturer</w:t>
      </w:r>
      <w:bookmarkEnd w:id="1"/>
    </w:p>
    <w:p w14:paraId="67AACEF2" w14:textId="29E6EF0A" w:rsidR="00EB1E63" w:rsidRPr="006F2C53" w:rsidRDefault="00A93A7D" w:rsidP="00EB1E63">
      <w:pPr>
        <w:rPr>
          <w:i/>
          <w:iCs/>
        </w:rPr>
      </w:pPr>
      <w:r>
        <w:rPr>
          <w:i/>
          <w:iCs/>
        </w:rPr>
        <w:t>(</w:t>
      </w:r>
      <w:r w:rsidR="00B43C9C" w:rsidRPr="00F358FA">
        <w:rPr>
          <w:i/>
          <w:iCs/>
        </w:rPr>
        <w:t>Analyseområdet er det avgrensede omkringliggende området som prosjektet inngår i og påvirker. Prosjektområde</w:t>
      </w:r>
      <w:r w:rsidR="006F2C53" w:rsidRPr="00F358FA">
        <w:rPr>
          <w:i/>
          <w:iCs/>
        </w:rPr>
        <w:t>t</w:t>
      </w:r>
      <w:r w:rsidR="00B43C9C" w:rsidRPr="00F358FA">
        <w:rPr>
          <w:i/>
          <w:iCs/>
        </w:rPr>
        <w:t xml:space="preserve"> er forslagsstillers </w:t>
      </w:r>
      <w:r w:rsidR="0042246A" w:rsidRPr="00F358FA">
        <w:rPr>
          <w:i/>
          <w:iCs/>
        </w:rPr>
        <w:t xml:space="preserve">disponible </w:t>
      </w:r>
      <w:r w:rsidR="0089385F" w:rsidRPr="00F358FA">
        <w:rPr>
          <w:i/>
          <w:iCs/>
        </w:rPr>
        <w:t>grunn</w:t>
      </w:r>
      <w:r w:rsidR="005B5419">
        <w:rPr>
          <w:i/>
          <w:iCs/>
        </w:rPr>
        <w:t>.</w:t>
      </w:r>
      <w:r w:rsidR="005B5419">
        <w:t xml:space="preserve"> </w:t>
      </w:r>
      <w:r w:rsidR="00E818BD" w:rsidRPr="00EF2730">
        <w:rPr>
          <w:i/>
          <w:iCs/>
        </w:rPr>
        <w:t>Marker</w:t>
      </w:r>
      <w:r w:rsidR="00EB1E63" w:rsidRPr="00EF2730">
        <w:rPr>
          <w:i/>
          <w:iCs/>
        </w:rPr>
        <w:t xml:space="preserve"> prosjektområdet i </w:t>
      </w:r>
      <w:r w:rsidR="00A947F4">
        <w:rPr>
          <w:i/>
          <w:iCs/>
        </w:rPr>
        <w:t xml:space="preserve">alle </w:t>
      </w:r>
      <w:r w:rsidR="00EB1E63" w:rsidRPr="00EF2730">
        <w:rPr>
          <w:i/>
          <w:iCs/>
        </w:rPr>
        <w:t>tema</w:t>
      </w:r>
      <w:r w:rsidR="00EB1E63" w:rsidRPr="040F292B">
        <w:rPr>
          <w:i/>
          <w:iCs/>
        </w:rPr>
        <w:t>-/analys</w:t>
      </w:r>
      <w:r w:rsidR="00A70765">
        <w:rPr>
          <w:i/>
          <w:iCs/>
        </w:rPr>
        <w:t>e</w:t>
      </w:r>
      <w:r w:rsidR="00EB1E63" w:rsidRPr="040F292B">
        <w:rPr>
          <w:i/>
          <w:iCs/>
        </w:rPr>
        <w:t>kar</w:t>
      </w:r>
      <w:r>
        <w:rPr>
          <w:i/>
          <w:iCs/>
        </w:rPr>
        <w:t>t</w:t>
      </w:r>
      <w:r w:rsidR="00B47695">
        <w:rPr>
          <w:i/>
          <w:iCs/>
        </w:rPr>
        <w:t xml:space="preserve"> i kap.2-3</w:t>
      </w:r>
      <w:r w:rsidR="00A947F4">
        <w:rPr>
          <w:i/>
          <w:iCs/>
        </w:rPr>
        <w:t>.</w:t>
      </w:r>
      <w:r w:rsidR="009522B5" w:rsidRPr="009522B5">
        <w:rPr>
          <w:i/>
          <w:iCs/>
        </w:rPr>
        <w:t xml:space="preserve"> </w:t>
      </w:r>
      <w:r w:rsidR="00F44B3F" w:rsidRPr="040F292B">
        <w:rPr>
          <w:i/>
          <w:iCs/>
        </w:rPr>
        <w:t>Slett hjelpeteksten etter utfylling</w:t>
      </w:r>
      <w:r>
        <w:rPr>
          <w:i/>
          <w:iCs/>
        </w:rPr>
        <w:t>)</w:t>
      </w:r>
    </w:p>
    <w:p w14:paraId="54369864" w14:textId="08FD16EF" w:rsidR="00F165D2" w:rsidRDefault="00F165D2" w:rsidP="040F292B">
      <w:r>
        <w:rPr>
          <w:noProof/>
        </w:rPr>
        <mc:AlternateContent>
          <mc:Choice Requires="wps">
            <w:drawing>
              <wp:inline distT="0" distB="0" distL="114300" distR="114300" wp14:anchorId="574E9535" wp14:editId="1DEBB52A">
                <wp:extent cx="8171815" cy="4581525"/>
                <wp:effectExtent l="0" t="0" r="19685" b="28575"/>
                <wp:docPr id="68102443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1815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0373F" w14:textId="1F5C0E69" w:rsidR="00C45AF5" w:rsidRDefault="00705E25">
                            <w:r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8F7048" w:rsidRPr="00101292">
                              <w:rPr>
                                <w:i/>
                                <w:iCs/>
                              </w:rPr>
                              <w:t>art s</w:t>
                            </w:r>
                            <w:r w:rsidR="008F7048" w:rsidRPr="00A93A7D">
                              <w:rPr>
                                <w:i/>
                                <w:iCs/>
                              </w:rPr>
                              <w:t xml:space="preserve">om viser </w:t>
                            </w:r>
                            <w:r w:rsidR="003355B9" w:rsidRPr="00A93A7D">
                              <w:rPr>
                                <w:i/>
                                <w:iCs/>
                              </w:rPr>
                              <w:t xml:space="preserve">analyseområde og </w:t>
                            </w:r>
                            <w:r w:rsidR="003355B9" w:rsidRPr="00B959BA">
                              <w:rPr>
                                <w:i/>
                                <w:iCs/>
                              </w:rPr>
                              <w:t>prosjekt</w:t>
                            </w:r>
                            <w:r w:rsidR="00EF2730" w:rsidRPr="00B959BA">
                              <w:rPr>
                                <w:i/>
                                <w:iCs/>
                              </w:rPr>
                              <w:t>områd</w:t>
                            </w:r>
                            <w:r w:rsidR="0062690E">
                              <w:rPr>
                                <w:i/>
                                <w:iCs/>
                              </w:rPr>
                              <w:t>e</w:t>
                            </w:r>
                            <w:r w:rsidR="009522B5" w:rsidRPr="00B959B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6549A2A" w14:textId="77777777" w:rsidR="00A947F4" w:rsidRDefault="00A94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4E9535" id="Tekstboks 10" o:spid="_x0000_s1027" type="#_x0000_t202" style="width:643.45pt;height:3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" fillcolor="white [3201]" strokeweight=".5pt">
                <v:textbox>
                  <w:txbxContent>
                    <w:p w14:paraId="3E50373F" w14:textId="1F5C0E69" w:rsidR="00C45AF5" w:rsidRDefault="00705E25">
                      <w:r>
                        <w:rPr>
                          <w:i/>
                          <w:iCs/>
                        </w:rPr>
                        <w:t>K</w:t>
                      </w:r>
                      <w:r w:rsidR="008F7048" w:rsidRPr="00101292">
                        <w:rPr>
                          <w:i/>
                          <w:iCs/>
                        </w:rPr>
                        <w:t>art s</w:t>
                      </w:r>
                      <w:r w:rsidR="008F7048" w:rsidRPr="00A93A7D">
                        <w:rPr>
                          <w:i/>
                          <w:iCs/>
                        </w:rPr>
                        <w:t xml:space="preserve">om viser </w:t>
                      </w:r>
                      <w:r w:rsidR="003355B9" w:rsidRPr="00A93A7D">
                        <w:rPr>
                          <w:i/>
                          <w:iCs/>
                        </w:rPr>
                        <w:t xml:space="preserve">analyseområde og </w:t>
                      </w:r>
                      <w:r w:rsidR="003355B9" w:rsidRPr="00B959BA">
                        <w:rPr>
                          <w:i/>
                          <w:iCs/>
                        </w:rPr>
                        <w:t>prosjekt</w:t>
                      </w:r>
                      <w:r w:rsidR="00EF2730" w:rsidRPr="00B959BA">
                        <w:rPr>
                          <w:i/>
                          <w:iCs/>
                        </w:rPr>
                        <w:t>områd</w:t>
                      </w:r>
                      <w:r w:rsidR="0062690E">
                        <w:rPr>
                          <w:i/>
                          <w:iCs/>
                        </w:rPr>
                        <w:t>e</w:t>
                      </w:r>
                      <w:r w:rsidR="009522B5" w:rsidRPr="00B959BA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6549A2A" w14:textId="77777777" w:rsidR="00A947F4" w:rsidRDefault="00A947F4"/>
                  </w:txbxContent>
                </v:textbox>
                <w10:anchorlock/>
              </v:shape>
            </w:pict>
          </mc:Fallback>
        </mc:AlternateContent>
      </w:r>
    </w:p>
    <w:p w14:paraId="1D605B9B" w14:textId="4DF2D094" w:rsidR="00A947F4" w:rsidRPr="00A947F4" w:rsidRDefault="68FB5288" w:rsidP="00A947F4">
      <w:pPr>
        <w:pStyle w:val="Overskrift2"/>
      </w:pPr>
      <w:bookmarkStart w:id="2" w:name="_Toc86243082"/>
      <w:r>
        <w:lastRenderedPageBreak/>
        <w:t>Topografi, landskap og naturtyper</w:t>
      </w:r>
      <w:bookmarkEnd w:id="2"/>
    </w:p>
    <w:p w14:paraId="0BDF3277" w14:textId="70E54CE8" w:rsidR="0077759A" w:rsidRPr="00F11043" w:rsidRDefault="001032ED" w:rsidP="68937B5E">
      <w:pPr>
        <w:rPr>
          <w:i/>
          <w:iCs/>
        </w:rPr>
      </w:pPr>
      <w:r w:rsidRPr="00FC422B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97279" wp14:editId="44260389">
                <wp:simplePos x="0" y="0"/>
                <wp:positionH relativeFrom="margin">
                  <wp:posOffset>60325</wp:posOffset>
                </wp:positionH>
                <wp:positionV relativeFrom="paragraph">
                  <wp:posOffset>1171575</wp:posOffset>
                </wp:positionV>
                <wp:extent cx="8326800" cy="3268800"/>
                <wp:effectExtent l="0" t="0" r="17145" b="27305"/>
                <wp:wrapTopAndBottom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6800" cy="32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90AC" w14:textId="3CF04525" w:rsidR="000023C0" w:rsidRPr="004E0497" w:rsidRDefault="00C768CD">
                            <w:r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CB2E0E">
                              <w:rPr>
                                <w:i/>
                                <w:iCs/>
                              </w:rPr>
                              <w:t>art landskap</w:t>
                            </w:r>
                            <w:r w:rsidR="00CA5EA5">
                              <w:rPr>
                                <w:i/>
                                <w:iCs/>
                              </w:rPr>
                              <w:t>sanalyse</w:t>
                            </w:r>
                            <w:r w:rsidR="00CB2E0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A568AC">
                              <w:rPr>
                                <w:i/>
                                <w:iCs/>
                              </w:rPr>
                              <w:t>–</w:t>
                            </w:r>
                            <w:r w:rsidR="00CB2E0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A568AC">
                              <w:rPr>
                                <w:i/>
                                <w:iCs/>
                              </w:rPr>
                              <w:t xml:space="preserve">med </w:t>
                            </w:r>
                            <w:r w:rsidR="004E0497" w:rsidRPr="00CB2E0E">
                              <w:rPr>
                                <w:i/>
                                <w:iCs/>
                              </w:rPr>
                              <w:t>høydekoter</w:t>
                            </w:r>
                            <w:r w:rsidR="00B001B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CA5EA5">
                              <w:rPr>
                                <w:i/>
                                <w:iCs/>
                              </w:rPr>
                              <w:t>m</w:t>
                            </w:r>
                            <w:r w:rsidR="009C440C">
                              <w:rPr>
                                <w:i/>
                                <w:iCs/>
                              </w:rPr>
                              <w:t>ed 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7279" id="_x0000_s1028" type="#_x0000_t202" style="position:absolute;margin-left:4.75pt;margin-top:92.25pt;width:655.65pt;height:257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">
                <v:textbox>
                  <w:txbxContent>
                    <w:p w14:paraId="36A990AC" w14:textId="3CF04525" w:rsidR="000023C0" w:rsidRPr="004E0497" w:rsidRDefault="00C768CD">
                      <w:r>
                        <w:rPr>
                          <w:i/>
                          <w:iCs/>
                        </w:rPr>
                        <w:t>K</w:t>
                      </w:r>
                      <w:r w:rsidR="00CB2E0E">
                        <w:rPr>
                          <w:i/>
                          <w:iCs/>
                        </w:rPr>
                        <w:t>art landskap</w:t>
                      </w:r>
                      <w:r w:rsidR="00CA5EA5">
                        <w:rPr>
                          <w:i/>
                          <w:iCs/>
                        </w:rPr>
                        <w:t>sanalyse</w:t>
                      </w:r>
                      <w:r w:rsidR="00CB2E0E">
                        <w:rPr>
                          <w:i/>
                          <w:iCs/>
                        </w:rPr>
                        <w:t xml:space="preserve"> </w:t>
                      </w:r>
                      <w:r w:rsidR="00A568AC">
                        <w:rPr>
                          <w:i/>
                          <w:iCs/>
                        </w:rPr>
                        <w:t>–</w:t>
                      </w:r>
                      <w:r w:rsidR="00CB2E0E">
                        <w:rPr>
                          <w:i/>
                          <w:iCs/>
                        </w:rPr>
                        <w:t xml:space="preserve"> </w:t>
                      </w:r>
                      <w:r w:rsidR="00A568AC">
                        <w:rPr>
                          <w:i/>
                          <w:iCs/>
                        </w:rPr>
                        <w:t xml:space="preserve">med </w:t>
                      </w:r>
                      <w:r w:rsidR="004E0497" w:rsidRPr="00CB2E0E">
                        <w:rPr>
                          <w:i/>
                          <w:iCs/>
                        </w:rPr>
                        <w:t>høydekoter</w:t>
                      </w:r>
                      <w:r w:rsidR="00B001B3">
                        <w:rPr>
                          <w:i/>
                          <w:iCs/>
                        </w:rPr>
                        <w:t xml:space="preserve"> </w:t>
                      </w:r>
                      <w:r w:rsidR="00CA5EA5">
                        <w:rPr>
                          <w:i/>
                          <w:iCs/>
                        </w:rPr>
                        <w:t>m</w:t>
                      </w:r>
                      <w:r w:rsidR="009C440C">
                        <w:rPr>
                          <w:i/>
                          <w:iCs/>
                        </w:rPr>
                        <w:t>ed mer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68FB5288" w:rsidRPr="68937B5E">
        <w:rPr>
          <w:i/>
          <w:iCs/>
        </w:rPr>
        <w:t>(</w:t>
      </w:r>
      <w:r w:rsidR="001B755D" w:rsidRPr="68937B5E">
        <w:rPr>
          <w:i/>
          <w:iCs/>
        </w:rPr>
        <w:t>I Lillestrøm kommun</w:t>
      </w:r>
      <w:r w:rsidR="00683232" w:rsidRPr="68937B5E">
        <w:rPr>
          <w:i/>
          <w:iCs/>
        </w:rPr>
        <w:t xml:space="preserve">e </w:t>
      </w:r>
      <w:r w:rsidR="00E747D8" w:rsidRPr="68937B5E">
        <w:rPr>
          <w:i/>
          <w:iCs/>
        </w:rPr>
        <w:t xml:space="preserve">må vi tidlig </w:t>
      </w:r>
      <w:r w:rsidR="00D730FA" w:rsidRPr="68937B5E">
        <w:rPr>
          <w:i/>
          <w:iCs/>
        </w:rPr>
        <w:t>se på</w:t>
      </w:r>
      <w:r w:rsidR="001B755D" w:rsidRPr="68937B5E">
        <w:rPr>
          <w:i/>
          <w:iCs/>
        </w:rPr>
        <w:t xml:space="preserve"> </w:t>
      </w:r>
      <w:r w:rsidR="68FB5288" w:rsidRPr="68937B5E">
        <w:rPr>
          <w:i/>
          <w:iCs/>
        </w:rPr>
        <w:t>«</w:t>
      </w:r>
      <w:r w:rsidR="00A81B36" w:rsidRPr="68937B5E">
        <w:rPr>
          <w:i/>
          <w:iCs/>
        </w:rPr>
        <w:t>T</w:t>
      </w:r>
      <w:r w:rsidR="68FB5288" w:rsidRPr="68937B5E">
        <w:rPr>
          <w:i/>
          <w:iCs/>
        </w:rPr>
        <w:t>emaplan – raviner», temakart over naturtyper, marin</w:t>
      </w:r>
      <w:r w:rsidR="00F32379">
        <w:rPr>
          <w:i/>
          <w:iCs/>
        </w:rPr>
        <w:t xml:space="preserve"> </w:t>
      </w:r>
      <w:r w:rsidR="68FB5288" w:rsidRPr="68937B5E">
        <w:rPr>
          <w:i/>
          <w:iCs/>
        </w:rPr>
        <w:t>grense, ras og skred – beskriv! Hva er arealet «dekket» med (landbruk, skog(bruk)</w:t>
      </w:r>
      <w:r w:rsidR="004244C1" w:rsidRPr="68937B5E">
        <w:rPr>
          <w:i/>
          <w:iCs/>
        </w:rPr>
        <w:t>,</w:t>
      </w:r>
      <w:r w:rsidR="68FB5288" w:rsidRPr="68937B5E">
        <w:rPr>
          <w:i/>
          <w:iCs/>
        </w:rPr>
        <w:t xml:space="preserve"> sammenhengende landskapstyper</w:t>
      </w:r>
      <w:r w:rsidR="00E51BDB" w:rsidRPr="68937B5E">
        <w:rPr>
          <w:i/>
          <w:iCs/>
        </w:rPr>
        <w:t>)</w:t>
      </w:r>
      <w:r w:rsidR="68FB5288" w:rsidRPr="68937B5E">
        <w:rPr>
          <w:i/>
          <w:iCs/>
        </w:rPr>
        <w:t>? Hvor ligger det elveløp</w:t>
      </w:r>
      <w:r w:rsidR="00B73DA3" w:rsidRPr="68937B5E">
        <w:rPr>
          <w:i/>
          <w:iCs/>
        </w:rPr>
        <w:t xml:space="preserve"> og </w:t>
      </w:r>
      <w:r w:rsidR="68FB5288" w:rsidRPr="68937B5E">
        <w:rPr>
          <w:i/>
          <w:iCs/>
        </w:rPr>
        <w:t>bekker</w:t>
      </w:r>
      <w:r w:rsidR="00BD0C29" w:rsidRPr="68937B5E">
        <w:rPr>
          <w:i/>
          <w:iCs/>
        </w:rPr>
        <w:t xml:space="preserve">? </w:t>
      </w:r>
      <w:r w:rsidR="009B2BA9" w:rsidRPr="68937B5E">
        <w:rPr>
          <w:i/>
          <w:iCs/>
        </w:rPr>
        <w:t>Kartlegg</w:t>
      </w:r>
      <w:r w:rsidR="004D50EA" w:rsidRPr="68937B5E">
        <w:rPr>
          <w:i/>
          <w:iCs/>
        </w:rPr>
        <w:t xml:space="preserve"> </w:t>
      </w:r>
      <w:r w:rsidR="009B2BA9" w:rsidRPr="68937B5E">
        <w:rPr>
          <w:i/>
          <w:iCs/>
        </w:rPr>
        <w:t>l</w:t>
      </w:r>
      <w:r w:rsidR="0077759A" w:rsidRPr="68937B5E">
        <w:rPr>
          <w:i/>
          <w:iCs/>
        </w:rPr>
        <w:t xml:space="preserve">andskapssilhuetter / </w:t>
      </w:r>
      <w:r w:rsidR="68FB5288" w:rsidRPr="68937B5E">
        <w:rPr>
          <w:i/>
          <w:iCs/>
        </w:rPr>
        <w:t xml:space="preserve">høydedrag/ åskammer/ romdannelse og kanter – </w:t>
      </w:r>
      <w:r w:rsidR="00F6698E" w:rsidRPr="68937B5E">
        <w:rPr>
          <w:i/>
          <w:iCs/>
        </w:rPr>
        <w:t xml:space="preserve">marker på kartgrunnlaget og </w:t>
      </w:r>
      <w:r w:rsidR="68FB5288" w:rsidRPr="68937B5E">
        <w:rPr>
          <w:i/>
          <w:iCs/>
        </w:rPr>
        <w:t xml:space="preserve">beskriv! </w:t>
      </w:r>
      <w:r w:rsidR="0D278430" w:rsidRPr="68937B5E">
        <w:rPr>
          <w:i/>
          <w:iCs/>
        </w:rPr>
        <w:t>Viktige utkikkspunkt</w:t>
      </w:r>
      <w:r w:rsidR="00702275" w:rsidRPr="68937B5E">
        <w:rPr>
          <w:i/>
          <w:iCs/>
        </w:rPr>
        <w:t>? (Vis siktlinjer med standpunkt)</w:t>
      </w:r>
      <w:r w:rsidR="0D278430" w:rsidRPr="68937B5E">
        <w:rPr>
          <w:i/>
          <w:iCs/>
        </w:rPr>
        <w:t xml:space="preserve"> </w:t>
      </w:r>
      <w:r w:rsidR="68FB5288" w:rsidRPr="68937B5E">
        <w:rPr>
          <w:i/>
          <w:iCs/>
        </w:rPr>
        <w:t>Har vi verne</w:t>
      </w:r>
      <w:r w:rsidR="00A01430" w:rsidRPr="68937B5E">
        <w:rPr>
          <w:i/>
          <w:iCs/>
        </w:rPr>
        <w:t>d</w:t>
      </w:r>
      <w:r w:rsidR="68FB5288" w:rsidRPr="68937B5E">
        <w:rPr>
          <w:i/>
          <w:iCs/>
        </w:rPr>
        <w:t xml:space="preserve">e </w:t>
      </w:r>
      <w:r w:rsidR="0077759A" w:rsidRPr="68937B5E">
        <w:rPr>
          <w:i/>
          <w:iCs/>
        </w:rPr>
        <w:t>natur</w:t>
      </w:r>
      <w:r w:rsidR="009E0D05" w:rsidRPr="68937B5E">
        <w:rPr>
          <w:i/>
          <w:iCs/>
        </w:rPr>
        <w:t>elementer/-</w:t>
      </w:r>
      <w:r w:rsidR="0077759A" w:rsidRPr="68937B5E">
        <w:rPr>
          <w:i/>
          <w:iCs/>
        </w:rPr>
        <w:t xml:space="preserve">områder i nærheten som vises i rødt (differensieres med fullt farge / skravur / omriss)? Hvilke </w:t>
      </w:r>
      <w:r w:rsidR="00A25E61" w:rsidRPr="68937B5E">
        <w:rPr>
          <w:i/>
          <w:iCs/>
        </w:rPr>
        <w:t xml:space="preserve">landskapskvaliteter </w:t>
      </w:r>
      <w:r w:rsidR="0077759A" w:rsidRPr="68937B5E">
        <w:rPr>
          <w:i/>
          <w:iCs/>
        </w:rPr>
        <w:t>skal</w:t>
      </w:r>
      <w:r w:rsidR="00407501" w:rsidRPr="68937B5E">
        <w:rPr>
          <w:i/>
          <w:iCs/>
        </w:rPr>
        <w:t>/bør</w:t>
      </w:r>
      <w:r w:rsidR="0077759A" w:rsidRPr="68937B5E">
        <w:rPr>
          <w:i/>
          <w:iCs/>
        </w:rPr>
        <w:t xml:space="preserve"> vernes her? Slett hjelpeteksten etter</w:t>
      </w:r>
      <w:r w:rsidR="00E233CC">
        <w:rPr>
          <w:i/>
          <w:iCs/>
        </w:rPr>
        <w:t xml:space="preserve"> </w:t>
      </w:r>
      <w:r w:rsidR="0077759A" w:rsidRPr="68937B5E">
        <w:rPr>
          <w:i/>
          <w:iCs/>
        </w:rPr>
        <w:t>utfylling)</w:t>
      </w:r>
    </w:p>
    <w:p w14:paraId="4D083E7B" w14:textId="633DBF35" w:rsidR="007611E4" w:rsidRDefault="000F3912" w:rsidP="0081313E">
      <w:pPr>
        <w:pStyle w:val="Overskrift2"/>
      </w:pPr>
      <w:bookmarkStart w:id="3" w:name="_Toc86243083"/>
      <w:r>
        <w:lastRenderedPageBreak/>
        <w:t>Historisk utvikling og historiske bygg</w:t>
      </w:r>
      <w:bookmarkEnd w:id="3"/>
    </w:p>
    <w:p w14:paraId="7E080B27" w14:textId="09B9EB84" w:rsidR="00B96C7D" w:rsidRDefault="00A93201" w:rsidP="55C52F6E">
      <w:pPr>
        <w:rPr>
          <w:i/>
          <w:iCs/>
        </w:rPr>
      </w:pPr>
      <w:r w:rsidRPr="00E64359">
        <w:rPr>
          <w:i/>
          <w:iCs/>
        </w:rPr>
        <w:t>(</w:t>
      </w:r>
      <w:r w:rsidR="006C485C" w:rsidRPr="00E64359">
        <w:rPr>
          <w:i/>
          <w:iCs/>
        </w:rPr>
        <w:t>Beskriv</w:t>
      </w:r>
      <w:r w:rsidR="006C485C" w:rsidRPr="55C52F6E">
        <w:rPr>
          <w:i/>
          <w:iCs/>
        </w:rPr>
        <w:t xml:space="preserve"> </w:t>
      </w:r>
      <w:r w:rsidR="00E64359">
        <w:rPr>
          <w:i/>
          <w:iCs/>
        </w:rPr>
        <w:t xml:space="preserve">historisk </w:t>
      </w:r>
      <w:r w:rsidR="006C485C" w:rsidRPr="55C52F6E">
        <w:rPr>
          <w:i/>
          <w:iCs/>
        </w:rPr>
        <w:t>utvikling</w:t>
      </w:r>
      <w:r w:rsidR="00DC5CB4">
        <w:rPr>
          <w:i/>
          <w:iCs/>
        </w:rPr>
        <w:t xml:space="preserve"> (by</w:t>
      </w:r>
      <w:r w:rsidR="00D4394E">
        <w:rPr>
          <w:i/>
          <w:iCs/>
        </w:rPr>
        <w:t xml:space="preserve"> </w:t>
      </w:r>
      <w:r w:rsidR="00DC5CB4">
        <w:rPr>
          <w:i/>
          <w:iCs/>
        </w:rPr>
        <w:t>/</w:t>
      </w:r>
      <w:r w:rsidR="00D4394E">
        <w:rPr>
          <w:i/>
          <w:iCs/>
        </w:rPr>
        <w:t xml:space="preserve"> </w:t>
      </w:r>
      <w:r w:rsidR="00DC5CB4">
        <w:rPr>
          <w:i/>
          <w:iCs/>
        </w:rPr>
        <w:t>tettsted</w:t>
      </w:r>
      <w:r w:rsidR="00D4394E">
        <w:rPr>
          <w:i/>
          <w:iCs/>
        </w:rPr>
        <w:t xml:space="preserve"> / </w:t>
      </w:r>
      <w:r w:rsidR="00DC5CB4">
        <w:rPr>
          <w:i/>
          <w:iCs/>
        </w:rPr>
        <w:t>omgivelser</w:t>
      </w:r>
      <w:r w:rsidR="00E27EFB">
        <w:rPr>
          <w:i/>
          <w:iCs/>
        </w:rPr>
        <w:t xml:space="preserve"> / </w:t>
      </w:r>
      <w:r w:rsidR="007C4102">
        <w:rPr>
          <w:i/>
          <w:iCs/>
        </w:rPr>
        <w:t>ferdselsårer</w:t>
      </w:r>
      <w:r w:rsidR="00DC5CB4">
        <w:rPr>
          <w:i/>
          <w:iCs/>
        </w:rPr>
        <w:t>)</w:t>
      </w:r>
      <w:r w:rsidR="0078574E">
        <w:rPr>
          <w:i/>
          <w:iCs/>
        </w:rPr>
        <w:t>. Hvilken historie</w:t>
      </w:r>
      <w:r w:rsidR="00ED76B6">
        <w:rPr>
          <w:i/>
          <w:iCs/>
        </w:rPr>
        <w:t xml:space="preserve">fortelling </w:t>
      </w:r>
      <w:r w:rsidR="002060A5">
        <w:rPr>
          <w:i/>
          <w:iCs/>
        </w:rPr>
        <w:t>ligger i området</w:t>
      </w:r>
      <w:r w:rsidR="00D079B5">
        <w:rPr>
          <w:i/>
          <w:iCs/>
        </w:rPr>
        <w:t xml:space="preserve">? </w:t>
      </w:r>
      <w:r w:rsidR="006C485C" w:rsidRPr="55C52F6E">
        <w:rPr>
          <w:i/>
          <w:iCs/>
        </w:rPr>
        <w:t xml:space="preserve">f.eks. </w:t>
      </w:r>
      <w:r w:rsidR="007B774D" w:rsidRPr="55C52F6E">
        <w:rPr>
          <w:i/>
          <w:iCs/>
        </w:rPr>
        <w:t>Hvor var det bosetting</w:t>
      </w:r>
      <w:r w:rsidR="00E91FC3" w:rsidRPr="55C52F6E">
        <w:rPr>
          <w:i/>
          <w:iCs/>
        </w:rPr>
        <w:t xml:space="preserve"> og hvorfor</w:t>
      </w:r>
      <w:r w:rsidR="007B774D" w:rsidRPr="55C52F6E">
        <w:rPr>
          <w:i/>
          <w:iCs/>
        </w:rPr>
        <w:t>? Hvor var det hvilken type sysselsetting / næring / industri</w:t>
      </w:r>
      <w:r w:rsidR="00B837BD">
        <w:rPr>
          <w:i/>
          <w:iCs/>
        </w:rPr>
        <w:t xml:space="preserve"> og hvorfor</w:t>
      </w:r>
      <w:r w:rsidR="007B774D" w:rsidRPr="55C52F6E">
        <w:rPr>
          <w:i/>
          <w:iCs/>
        </w:rPr>
        <w:t>?</w:t>
      </w:r>
      <w:r w:rsidR="00D60EFD">
        <w:rPr>
          <w:i/>
          <w:iCs/>
        </w:rPr>
        <w:t xml:space="preserve"> </w:t>
      </w:r>
      <w:r w:rsidR="00B96C7D" w:rsidRPr="55C52F6E">
        <w:rPr>
          <w:i/>
          <w:iCs/>
        </w:rPr>
        <w:t>- Slett hjelpeteksten etter utfylling</w:t>
      </w:r>
      <w:r w:rsidR="005E5AA6">
        <w:rPr>
          <w:i/>
          <w:iCs/>
        </w:rPr>
        <w:t>)</w:t>
      </w:r>
    </w:p>
    <w:p w14:paraId="6F6A2901" w14:textId="5A602AFF" w:rsidR="00E54D54" w:rsidRPr="00B96C7D" w:rsidRDefault="007E12D3" w:rsidP="00916BBB">
      <w:r>
        <w:rPr>
          <w:noProof/>
        </w:rPr>
        <mc:AlternateContent>
          <mc:Choice Requires="wps">
            <w:drawing>
              <wp:inline distT="0" distB="0" distL="0" distR="0" wp14:anchorId="03E23B42" wp14:editId="61D1D100">
                <wp:extent cx="8143875" cy="3818466"/>
                <wp:effectExtent l="0" t="0" r="28575" b="10795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3818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A6FE1" w14:textId="0D749157" w:rsidR="007E12D3" w:rsidRPr="00E465B3" w:rsidRDefault="00D63350" w:rsidP="007E12D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B2E0E">
                              <w:rPr>
                                <w:i/>
                                <w:iCs/>
                              </w:rPr>
                              <w:t>Historiske kart / flyfoto</w:t>
                            </w:r>
                            <w:r w:rsidRPr="00D63350"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D6335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8B3ED8" w:rsidRPr="00E465B3">
                              <w:rPr>
                                <w:i/>
                                <w:iCs/>
                              </w:rPr>
                              <w:t>minst 4</w:t>
                            </w:r>
                            <w:r w:rsidR="00E2463A">
                              <w:rPr>
                                <w:i/>
                                <w:iCs/>
                              </w:rPr>
                              <w:t>-6</w:t>
                            </w:r>
                            <w:r w:rsidR="008B3ED8" w:rsidRPr="00E465B3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D73530" w:rsidRPr="00E465B3">
                              <w:rPr>
                                <w:i/>
                                <w:iCs/>
                              </w:rPr>
                              <w:t xml:space="preserve">som viser </w:t>
                            </w:r>
                            <w:r w:rsidR="0083131C" w:rsidRPr="00E465B3">
                              <w:rPr>
                                <w:i/>
                                <w:iCs/>
                              </w:rPr>
                              <w:t>utvikling</w:t>
                            </w:r>
                            <w:r w:rsidR="001763F6" w:rsidRPr="00E465B3">
                              <w:rPr>
                                <w:i/>
                                <w:iCs/>
                              </w:rPr>
                              <w:t>strinn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23B42" id="Tekstboks 2" o:spid="_x0000_s1029" type="#_x0000_t202" style="width:641.25pt;height:30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" fillcolor="white [3201]" strokeweight=".5pt">
                <v:textbox>
                  <w:txbxContent>
                    <w:p w14:paraId="46AA6FE1" w14:textId="0D749157" w:rsidR="007E12D3" w:rsidRPr="00E465B3" w:rsidRDefault="00D63350" w:rsidP="007E12D3">
                      <w:pPr>
                        <w:rPr>
                          <w:i/>
                          <w:iCs/>
                        </w:rPr>
                      </w:pPr>
                      <w:r w:rsidRPr="00CB2E0E">
                        <w:rPr>
                          <w:i/>
                          <w:iCs/>
                        </w:rPr>
                        <w:t>Historiske kart / flyfoto</w:t>
                      </w:r>
                      <w:r w:rsidRPr="00D63350"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D63350">
                        <w:rPr>
                          <w:i/>
                          <w:iCs/>
                        </w:rPr>
                        <w:t xml:space="preserve"> </w:t>
                      </w:r>
                      <w:r w:rsidR="008B3ED8" w:rsidRPr="00E465B3">
                        <w:rPr>
                          <w:i/>
                          <w:iCs/>
                        </w:rPr>
                        <w:t>minst 4</w:t>
                      </w:r>
                      <w:r w:rsidR="00E2463A">
                        <w:rPr>
                          <w:i/>
                          <w:iCs/>
                        </w:rPr>
                        <w:t>-6</w:t>
                      </w:r>
                      <w:r w:rsidR="008B3ED8" w:rsidRPr="00E465B3">
                        <w:rPr>
                          <w:i/>
                          <w:iCs/>
                        </w:rPr>
                        <w:t xml:space="preserve">, </w:t>
                      </w:r>
                      <w:r w:rsidR="00D73530" w:rsidRPr="00E465B3">
                        <w:rPr>
                          <w:i/>
                          <w:iCs/>
                        </w:rPr>
                        <w:t xml:space="preserve">som viser </w:t>
                      </w:r>
                      <w:r w:rsidR="0083131C" w:rsidRPr="00E465B3">
                        <w:rPr>
                          <w:i/>
                          <w:iCs/>
                        </w:rPr>
                        <w:t>utvikling</w:t>
                      </w:r>
                      <w:r w:rsidR="001763F6" w:rsidRPr="00E465B3">
                        <w:rPr>
                          <w:i/>
                          <w:iCs/>
                        </w:rPr>
                        <w:t>strinn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9C2FF" w14:textId="66B36E41" w:rsidR="00916BBB" w:rsidRDefault="00B96C7D" w:rsidP="00916BBB">
      <w:pPr>
        <w:rPr>
          <w:i/>
          <w:iCs/>
        </w:rPr>
      </w:pPr>
      <w:r>
        <w:rPr>
          <w:i/>
          <w:iCs/>
        </w:rPr>
        <w:t>(</w:t>
      </w:r>
      <w:r w:rsidR="003B7A5F">
        <w:rPr>
          <w:i/>
          <w:iCs/>
        </w:rPr>
        <w:t xml:space="preserve">Kartlegg </w:t>
      </w:r>
      <w:r w:rsidR="00E27EFB">
        <w:rPr>
          <w:i/>
          <w:iCs/>
        </w:rPr>
        <w:t xml:space="preserve">historiske </w:t>
      </w:r>
      <w:r w:rsidR="00E27EFB" w:rsidRPr="00D47C8D">
        <w:rPr>
          <w:i/>
          <w:iCs/>
        </w:rPr>
        <w:t>bygg</w:t>
      </w:r>
      <w:r w:rsidR="00A17FC4" w:rsidRPr="00D47C8D">
        <w:rPr>
          <w:i/>
          <w:iCs/>
        </w:rPr>
        <w:t xml:space="preserve"> </w:t>
      </w:r>
      <w:r w:rsidR="00C8306E" w:rsidRPr="00D47C8D">
        <w:rPr>
          <w:i/>
          <w:iCs/>
        </w:rPr>
        <w:t xml:space="preserve">og </w:t>
      </w:r>
      <w:r w:rsidR="004075E7" w:rsidRPr="00D47C8D">
        <w:rPr>
          <w:i/>
          <w:iCs/>
        </w:rPr>
        <w:t xml:space="preserve">akser </w:t>
      </w:r>
      <w:r w:rsidR="00C93803" w:rsidRPr="00D47C8D">
        <w:rPr>
          <w:i/>
          <w:iCs/>
        </w:rPr>
        <w:t>som påvirker</w:t>
      </w:r>
      <w:r w:rsidR="00CA1538" w:rsidRPr="00D47C8D">
        <w:rPr>
          <w:i/>
          <w:iCs/>
        </w:rPr>
        <w:t xml:space="preserve"> </w:t>
      </w:r>
      <w:r w:rsidR="00FA5D63" w:rsidRPr="00D47C8D">
        <w:rPr>
          <w:i/>
          <w:iCs/>
        </w:rPr>
        <w:t>prosjekt</w:t>
      </w:r>
      <w:r w:rsidR="005972F3" w:rsidRPr="00D47C8D">
        <w:rPr>
          <w:i/>
          <w:iCs/>
        </w:rPr>
        <w:t>området</w:t>
      </w:r>
      <w:r w:rsidR="009D67BB" w:rsidRPr="00D47C8D">
        <w:rPr>
          <w:i/>
          <w:iCs/>
        </w:rPr>
        <w:t xml:space="preserve">. </w:t>
      </w:r>
      <w:r w:rsidR="00BF022D">
        <w:rPr>
          <w:i/>
          <w:iCs/>
        </w:rPr>
        <w:t>V</w:t>
      </w:r>
      <w:r w:rsidR="007706A3" w:rsidRPr="004C2A7D">
        <w:rPr>
          <w:i/>
          <w:iCs/>
        </w:rPr>
        <w:t>erne</w:t>
      </w:r>
      <w:r w:rsidR="005253D4">
        <w:rPr>
          <w:i/>
          <w:iCs/>
        </w:rPr>
        <w:t>d</w:t>
      </w:r>
      <w:r w:rsidR="007706A3">
        <w:rPr>
          <w:i/>
          <w:iCs/>
        </w:rPr>
        <w:t xml:space="preserve">e </w:t>
      </w:r>
      <w:r w:rsidR="009319D9">
        <w:rPr>
          <w:i/>
          <w:iCs/>
        </w:rPr>
        <w:t>og frede</w:t>
      </w:r>
      <w:r w:rsidR="005253D4">
        <w:rPr>
          <w:i/>
          <w:iCs/>
        </w:rPr>
        <w:t>d</w:t>
      </w:r>
      <w:r w:rsidR="009319D9">
        <w:rPr>
          <w:i/>
          <w:iCs/>
        </w:rPr>
        <w:t xml:space="preserve">e </w:t>
      </w:r>
      <w:r w:rsidR="007706A3">
        <w:rPr>
          <w:i/>
          <w:iCs/>
        </w:rPr>
        <w:t>objekter</w:t>
      </w:r>
      <w:r w:rsidR="00E22698" w:rsidRPr="00A93201">
        <w:rPr>
          <w:i/>
          <w:iCs/>
        </w:rPr>
        <w:t xml:space="preserve"> vises i gult </w:t>
      </w:r>
      <w:r w:rsidR="003261A0" w:rsidRPr="00A93201">
        <w:rPr>
          <w:i/>
          <w:iCs/>
        </w:rPr>
        <w:t xml:space="preserve">(differensieres med </w:t>
      </w:r>
      <w:r w:rsidR="006264A7" w:rsidRPr="00A93201">
        <w:rPr>
          <w:i/>
          <w:iCs/>
        </w:rPr>
        <w:t>full farge / skravur / omriss)</w:t>
      </w:r>
      <w:r w:rsidR="003B7A5F">
        <w:rPr>
          <w:i/>
          <w:iCs/>
        </w:rPr>
        <w:t xml:space="preserve"> - </w:t>
      </w:r>
      <w:r w:rsidR="00C77421">
        <w:rPr>
          <w:i/>
          <w:iCs/>
        </w:rPr>
        <w:t xml:space="preserve">Beskriv: </w:t>
      </w:r>
      <w:r w:rsidR="007B774D" w:rsidRPr="00A93201">
        <w:rPr>
          <w:i/>
          <w:iCs/>
        </w:rPr>
        <w:t>Hvorfor er et (kultur-)landskap, et bygg eller et bygningsmiljø fredet / vernet? Hva definerer verneverdien? Hva skal kulturminnet fortelle oss? Hvilken historiefortelling er det viktig å formidle?</w:t>
      </w:r>
      <w:r w:rsidR="00A93201" w:rsidRPr="00A93201">
        <w:rPr>
          <w:i/>
          <w:iCs/>
        </w:rPr>
        <w:t xml:space="preserve">  - Slett hjelpeteksten etter utfylling)</w:t>
      </w:r>
    </w:p>
    <w:p w14:paraId="76378B8C" w14:textId="50305931" w:rsidR="0083131C" w:rsidRPr="009E4918" w:rsidRDefault="00BB5C35" w:rsidP="001B3023">
      <w:r>
        <w:rPr>
          <w:noProof/>
        </w:rPr>
        <w:lastRenderedPageBreak/>
        <mc:AlternateContent>
          <mc:Choice Requires="wps">
            <w:drawing>
              <wp:inline distT="0" distB="0" distL="0" distR="0" wp14:anchorId="7B5D4697" wp14:editId="55E7AEA5">
                <wp:extent cx="8143875" cy="4867275"/>
                <wp:effectExtent l="0" t="0" r="28575" b="28575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19056" w14:textId="5E73E8A0" w:rsidR="00BB5C35" w:rsidRPr="00CB2E0E" w:rsidRDefault="0001383A" w:rsidP="00BB5C35">
                            <w:r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A41B41" w:rsidRPr="00CB2E0E">
                              <w:rPr>
                                <w:i/>
                                <w:iCs/>
                              </w:rPr>
                              <w:t>art kulturminner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5D4697" id="Tekstboks 3" o:spid="_x0000_s1030" type="#_x0000_t202" style="width:641.25pt;height:3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" strokeweight=".5pt">
                <v:textbox>
                  <w:txbxContent>
                    <w:p w14:paraId="1E919056" w14:textId="5E73E8A0" w:rsidR="00BB5C35" w:rsidRPr="00CB2E0E" w:rsidRDefault="0001383A" w:rsidP="00BB5C35">
                      <w:r>
                        <w:rPr>
                          <w:i/>
                          <w:iCs/>
                        </w:rPr>
                        <w:t>K</w:t>
                      </w:r>
                      <w:r w:rsidR="00A41B41" w:rsidRPr="00CB2E0E">
                        <w:rPr>
                          <w:i/>
                          <w:iCs/>
                        </w:rPr>
                        <w:t>art kulturminner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4FA06" w14:textId="25EE4B84" w:rsidR="004A2007" w:rsidRDefault="004A2007" w:rsidP="004A2007">
      <w:pPr>
        <w:pStyle w:val="Overskrift2"/>
      </w:pPr>
      <w:bookmarkStart w:id="4" w:name="_Toc86243084"/>
      <w:r>
        <w:lastRenderedPageBreak/>
        <w:t>Ferdselsårer og mobilitet</w:t>
      </w:r>
      <w:bookmarkEnd w:id="4"/>
    </w:p>
    <w:p w14:paraId="302D9C6F" w14:textId="176E17CD" w:rsidR="00B96C7D" w:rsidRPr="00B96C7D" w:rsidRDefault="00A1740D" w:rsidP="27CE0229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981CD4F" wp14:editId="34629473">
                <wp:simplePos x="0" y="0"/>
                <wp:positionH relativeFrom="margin">
                  <wp:align>left</wp:align>
                </wp:positionH>
                <wp:positionV relativeFrom="paragraph">
                  <wp:posOffset>484505</wp:posOffset>
                </wp:positionV>
                <wp:extent cx="8143875" cy="4956810"/>
                <wp:effectExtent l="0" t="0" r="28575" b="15240"/>
                <wp:wrapTopAndBottom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495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8F67F" w14:textId="009270E6" w:rsidR="00BB5C35" w:rsidRPr="00F933D3" w:rsidRDefault="00937C2C" w:rsidP="00BB5C3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3D011E">
                              <w:rPr>
                                <w:i/>
                                <w:iCs/>
                              </w:rPr>
                              <w:t>art veistruktur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1CD4F" id="Tekstboks 4" o:spid="_x0000_s1031" type="#_x0000_t202" style="position:absolute;margin-left:0;margin-top:38.15pt;width:641.25pt;height:390.3pt;z-index:25165824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" strokeweight=".5pt">
                <v:textbox>
                  <w:txbxContent>
                    <w:p w14:paraId="61B8F67F" w14:textId="009270E6" w:rsidR="00BB5C35" w:rsidRPr="00F933D3" w:rsidRDefault="00937C2C" w:rsidP="00BB5C3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</w:t>
                      </w:r>
                      <w:r w:rsidR="003D011E">
                        <w:rPr>
                          <w:i/>
                          <w:iCs/>
                        </w:rPr>
                        <w:t>art veistruktur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97775" w:rsidRPr="0013789A">
        <w:rPr>
          <w:i/>
          <w:iCs/>
        </w:rPr>
        <w:t>(</w:t>
      </w:r>
      <w:r w:rsidR="00E93D91">
        <w:rPr>
          <w:i/>
          <w:iCs/>
        </w:rPr>
        <w:t>K</w:t>
      </w:r>
      <w:r w:rsidR="00AD221C">
        <w:rPr>
          <w:i/>
          <w:iCs/>
        </w:rPr>
        <w:t>artlegg o</w:t>
      </w:r>
      <w:r w:rsidR="005A6C29" w:rsidRPr="0013789A">
        <w:rPr>
          <w:i/>
          <w:iCs/>
        </w:rPr>
        <w:t>verordnet</w:t>
      </w:r>
      <w:r w:rsidR="005A6C29">
        <w:rPr>
          <w:i/>
          <w:iCs/>
        </w:rPr>
        <w:t xml:space="preserve"> </w:t>
      </w:r>
      <w:r w:rsidR="004A2007" w:rsidRPr="27CE0229">
        <w:rPr>
          <w:i/>
          <w:iCs/>
        </w:rPr>
        <w:t>veistruktu</w:t>
      </w:r>
      <w:r w:rsidR="00E64359">
        <w:rPr>
          <w:i/>
          <w:iCs/>
        </w:rPr>
        <w:t xml:space="preserve">r </w:t>
      </w:r>
      <w:r w:rsidR="004A2007" w:rsidRPr="27CE0229">
        <w:rPr>
          <w:i/>
          <w:iCs/>
        </w:rPr>
        <w:t>(r</w:t>
      </w:r>
      <w:r w:rsidR="005A6C29">
        <w:rPr>
          <w:i/>
          <w:iCs/>
        </w:rPr>
        <w:t>iksveg</w:t>
      </w:r>
      <w:r w:rsidR="004A2007" w:rsidRPr="27CE0229">
        <w:rPr>
          <w:i/>
          <w:iCs/>
        </w:rPr>
        <w:t>, f</w:t>
      </w:r>
      <w:r w:rsidR="005A6C29">
        <w:rPr>
          <w:i/>
          <w:iCs/>
        </w:rPr>
        <w:t>ylkesveg</w:t>
      </w:r>
      <w:r w:rsidR="004A2007" w:rsidRPr="27CE0229">
        <w:rPr>
          <w:i/>
          <w:iCs/>
        </w:rPr>
        <w:t xml:space="preserve">, </w:t>
      </w:r>
      <w:r w:rsidR="00BB62D5">
        <w:rPr>
          <w:i/>
          <w:iCs/>
        </w:rPr>
        <w:t>kommunal vei, hovedsykkelvei</w:t>
      </w:r>
      <w:r w:rsidR="00F21505">
        <w:rPr>
          <w:i/>
          <w:iCs/>
        </w:rPr>
        <w:t xml:space="preserve">nett, </w:t>
      </w:r>
      <w:r w:rsidR="004A2007" w:rsidRPr="27CE0229">
        <w:rPr>
          <w:i/>
          <w:iCs/>
        </w:rPr>
        <w:t>stamvei</w:t>
      </w:r>
      <w:r w:rsidR="00BC269E">
        <w:rPr>
          <w:i/>
          <w:iCs/>
        </w:rPr>
        <w:t xml:space="preserve"> for </w:t>
      </w:r>
      <w:r w:rsidR="004A2007" w:rsidRPr="27CE0229">
        <w:rPr>
          <w:i/>
          <w:iCs/>
        </w:rPr>
        <w:t>kollektiv</w:t>
      </w:r>
      <w:r w:rsidR="00045AB1" w:rsidRPr="27CE0229">
        <w:rPr>
          <w:i/>
          <w:iCs/>
        </w:rPr>
        <w:t>; ÅDT</w:t>
      </w:r>
      <w:r w:rsidR="00BA7CE0">
        <w:rPr>
          <w:i/>
          <w:iCs/>
        </w:rPr>
        <w:t xml:space="preserve"> </w:t>
      </w:r>
      <w:r w:rsidR="004A2007" w:rsidRPr="27CE0229">
        <w:rPr>
          <w:i/>
          <w:iCs/>
        </w:rPr>
        <w:t>og holdeplasser</w:t>
      </w:r>
      <w:r w:rsidR="00A61E3F" w:rsidRPr="00806511">
        <w:rPr>
          <w:i/>
          <w:iCs/>
        </w:rPr>
        <w:t xml:space="preserve">) </w:t>
      </w:r>
      <w:r w:rsidR="00A46113">
        <w:rPr>
          <w:i/>
          <w:iCs/>
        </w:rPr>
        <w:t xml:space="preserve">større parkeringsplasser </w:t>
      </w:r>
      <w:r w:rsidR="00A61E3F" w:rsidRPr="00806511">
        <w:rPr>
          <w:i/>
          <w:iCs/>
        </w:rPr>
        <w:t xml:space="preserve">og </w:t>
      </w:r>
      <w:r w:rsidR="00806511" w:rsidRPr="00806511">
        <w:rPr>
          <w:i/>
          <w:iCs/>
        </w:rPr>
        <w:t>ad</w:t>
      </w:r>
      <w:r w:rsidR="00BA7CE0" w:rsidRPr="00806511">
        <w:rPr>
          <w:i/>
          <w:iCs/>
        </w:rPr>
        <w:t>koms</w:t>
      </w:r>
      <w:r w:rsidR="00A61E3F" w:rsidRPr="00806511">
        <w:rPr>
          <w:i/>
          <w:iCs/>
        </w:rPr>
        <w:t>t til prosjektområdet</w:t>
      </w:r>
      <w:r w:rsidR="00997775" w:rsidRPr="00806511">
        <w:rPr>
          <w:i/>
          <w:iCs/>
        </w:rPr>
        <w:t xml:space="preserve"> – </w:t>
      </w:r>
      <w:r w:rsidR="00997775" w:rsidRPr="27CE0229">
        <w:rPr>
          <w:i/>
          <w:iCs/>
        </w:rPr>
        <w:t>Beskriv!</w:t>
      </w:r>
      <w:r w:rsidR="00B96C7D" w:rsidRPr="27CE0229">
        <w:rPr>
          <w:i/>
          <w:iCs/>
        </w:rPr>
        <w:t xml:space="preserve"> - Slett hjelpeteksten etter utfylling)</w:t>
      </w:r>
    </w:p>
    <w:p w14:paraId="048A3EAE" w14:textId="4515E271" w:rsidR="0062690E" w:rsidRDefault="00A1740D" w:rsidP="27CE0229">
      <w:pPr>
        <w:rPr>
          <w:i/>
          <w:iCs/>
        </w:rPr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0D7BFD6" wp14:editId="4856C5EA">
                <wp:simplePos x="0" y="0"/>
                <wp:positionH relativeFrom="margin">
                  <wp:posOffset>-12065</wp:posOffset>
                </wp:positionH>
                <wp:positionV relativeFrom="paragraph">
                  <wp:posOffset>422275</wp:posOffset>
                </wp:positionV>
                <wp:extent cx="8134350" cy="5286375"/>
                <wp:effectExtent l="0" t="0" r="19050" b="28575"/>
                <wp:wrapTopAndBottom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528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6CEF0" w14:textId="19283D85" w:rsidR="00884869" w:rsidRPr="00F933D3" w:rsidRDefault="004905B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A3019E">
                              <w:rPr>
                                <w:i/>
                                <w:iCs/>
                              </w:rPr>
                              <w:t>art</w:t>
                            </w:r>
                            <w:r w:rsidR="00DD6488" w:rsidRPr="00F933D3">
                              <w:rPr>
                                <w:i/>
                                <w:iCs/>
                              </w:rPr>
                              <w:t xml:space="preserve"> ferdselsårer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BFD6" id="Tekstboks 13" o:spid="_x0000_s1032" type="#_x0000_t202" style="position:absolute;margin-left:-.95pt;margin-top:33.25pt;width:640.5pt;height:416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" fillcolor="white [3201]" strokeweight=".5pt">
                <v:textbox>
                  <w:txbxContent>
                    <w:p w14:paraId="57A6CEF0" w14:textId="19283D85" w:rsidR="00884869" w:rsidRPr="00F933D3" w:rsidRDefault="004905B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</w:t>
                      </w:r>
                      <w:r w:rsidR="00A3019E">
                        <w:rPr>
                          <w:i/>
                          <w:iCs/>
                        </w:rPr>
                        <w:t>art</w:t>
                      </w:r>
                      <w:r w:rsidR="00DD6488" w:rsidRPr="00F933D3">
                        <w:rPr>
                          <w:i/>
                          <w:iCs/>
                        </w:rPr>
                        <w:t xml:space="preserve"> ferdselsårer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6C7D" w:rsidRPr="00383222">
        <w:rPr>
          <w:i/>
          <w:iCs/>
        </w:rPr>
        <w:t>(</w:t>
      </w:r>
      <w:r w:rsidR="00383222" w:rsidRPr="00383222">
        <w:rPr>
          <w:i/>
          <w:iCs/>
        </w:rPr>
        <w:t>Vis f</w:t>
      </w:r>
      <w:r w:rsidR="00F933D3" w:rsidRPr="00383222">
        <w:rPr>
          <w:i/>
          <w:iCs/>
        </w:rPr>
        <w:t>erdselsårer</w:t>
      </w:r>
      <w:r w:rsidR="00F933D3">
        <w:rPr>
          <w:i/>
          <w:iCs/>
        </w:rPr>
        <w:t xml:space="preserve"> for myke trafikanter; </w:t>
      </w:r>
      <w:r w:rsidR="001C01BF">
        <w:rPr>
          <w:i/>
          <w:iCs/>
        </w:rPr>
        <w:t xml:space="preserve">gang- og </w:t>
      </w:r>
      <w:r w:rsidR="004A2007" w:rsidRPr="27CE0229">
        <w:rPr>
          <w:i/>
          <w:iCs/>
        </w:rPr>
        <w:t>sykkelve</w:t>
      </w:r>
      <w:r w:rsidR="001947B2">
        <w:rPr>
          <w:i/>
          <w:iCs/>
        </w:rPr>
        <w:t>ier</w:t>
      </w:r>
      <w:r w:rsidR="004A2007" w:rsidRPr="27CE0229">
        <w:rPr>
          <w:i/>
          <w:iCs/>
        </w:rPr>
        <w:t xml:space="preserve">, </w:t>
      </w:r>
      <w:r w:rsidR="004630B6">
        <w:rPr>
          <w:i/>
          <w:iCs/>
        </w:rPr>
        <w:t>turveier</w:t>
      </w:r>
      <w:r w:rsidR="00DB4DCB">
        <w:rPr>
          <w:i/>
          <w:iCs/>
        </w:rPr>
        <w:t xml:space="preserve">, </w:t>
      </w:r>
      <w:proofErr w:type="gramStart"/>
      <w:r w:rsidR="00607DF1">
        <w:rPr>
          <w:i/>
          <w:iCs/>
        </w:rPr>
        <w:t>gangstie</w:t>
      </w:r>
      <w:r w:rsidR="00270BD5">
        <w:rPr>
          <w:i/>
          <w:iCs/>
        </w:rPr>
        <w:t>r</w:t>
      </w:r>
      <w:r w:rsidR="004630B6">
        <w:rPr>
          <w:i/>
          <w:iCs/>
        </w:rPr>
        <w:t>,</w:t>
      </w:r>
      <w:proofErr w:type="gramEnd"/>
      <w:r w:rsidR="004630B6">
        <w:rPr>
          <w:i/>
          <w:iCs/>
        </w:rPr>
        <w:t xml:space="preserve"> </w:t>
      </w:r>
      <w:r w:rsidR="004A2007" w:rsidRPr="27CE0229">
        <w:rPr>
          <w:i/>
          <w:iCs/>
        </w:rPr>
        <w:t>snarveier</w:t>
      </w:r>
      <w:r w:rsidR="00997775" w:rsidRPr="27CE0229">
        <w:rPr>
          <w:i/>
          <w:iCs/>
        </w:rPr>
        <w:t xml:space="preserve"> – Beskriv! - Slett hjelpeteksten etter utfylling)</w:t>
      </w:r>
    </w:p>
    <w:p w14:paraId="58C52765" w14:textId="19BE8D02" w:rsidR="00D56F2C" w:rsidRPr="004A2007" w:rsidRDefault="00D56F2C" w:rsidP="00D56F2C">
      <w:pPr>
        <w:pStyle w:val="Overskrift2"/>
      </w:pPr>
      <w:bookmarkStart w:id="5" w:name="_Toc86243085"/>
      <w:r>
        <w:lastRenderedPageBreak/>
        <w:t>Byromstruktur</w:t>
      </w:r>
      <w:bookmarkEnd w:id="5"/>
    </w:p>
    <w:p w14:paraId="20171136" w14:textId="449A18C9" w:rsidR="007611E4" w:rsidRPr="002C0D06" w:rsidRDefault="004A2007" w:rsidP="004A510B">
      <w:pPr>
        <w:pStyle w:val="Overskrift3"/>
      </w:pPr>
      <w:bookmarkStart w:id="6" w:name="_Toc86243086"/>
      <w:r>
        <w:t>G</w:t>
      </w:r>
      <w:r w:rsidR="007611E4">
        <w:t>ate</w:t>
      </w:r>
      <w:r w:rsidR="00E93975">
        <w:t>r</w:t>
      </w:r>
      <w:r w:rsidR="007611E4">
        <w:t xml:space="preserve"> og </w:t>
      </w:r>
      <w:r w:rsidRPr="00A33794">
        <w:t>b</w:t>
      </w:r>
      <w:r w:rsidR="007611E4" w:rsidRPr="00A33794">
        <w:t>yrom</w:t>
      </w:r>
      <w:r w:rsidR="007A1927" w:rsidRPr="00A33794">
        <w:t xml:space="preserve"> for opphold</w:t>
      </w:r>
      <w:bookmarkEnd w:id="6"/>
    </w:p>
    <w:p w14:paraId="7F68BF09" w14:textId="579C03BD" w:rsidR="00E62780" w:rsidRDefault="00A4699D" w:rsidP="00916BBB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1849AD9" wp14:editId="17485E07">
                <wp:simplePos x="0" y="0"/>
                <wp:positionH relativeFrom="margin">
                  <wp:align>left</wp:align>
                </wp:positionH>
                <wp:positionV relativeFrom="paragraph">
                  <wp:posOffset>785495</wp:posOffset>
                </wp:positionV>
                <wp:extent cx="8143875" cy="4276725"/>
                <wp:effectExtent l="0" t="0" r="28575" b="28575"/>
                <wp:wrapTopAndBottom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32528" w14:textId="355937E7" w:rsidR="009F4520" w:rsidRPr="001F5543" w:rsidRDefault="00EA24C9" w:rsidP="009F452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24C9"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2267C0" w:rsidRPr="00EA24C9">
                              <w:rPr>
                                <w:i/>
                                <w:iCs/>
                              </w:rPr>
                              <w:t xml:space="preserve">art </w:t>
                            </w:r>
                            <w:r w:rsidR="00E51C1C" w:rsidRPr="00EA24C9">
                              <w:rPr>
                                <w:i/>
                                <w:iCs/>
                              </w:rPr>
                              <w:t>gate</w:t>
                            </w:r>
                            <w:r w:rsidR="007A1927">
                              <w:rPr>
                                <w:i/>
                                <w:iCs/>
                              </w:rPr>
                              <w:t>r</w:t>
                            </w:r>
                            <w:r w:rsidRPr="00EA24C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E51C1C" w:rsidRPr="00EA24C9">
                              <w:rPr>
                                <w:i/>
                                <w:iCs/>
                              </w:rPr>
                              <w:t>og byrom</w:t>
                            </w:r>
                            <w:r w:rsidR="004C316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A33794">
                              <w:rPr>
                                <w:i/>
                                <w:iCs/>
                              </w:rPr>
                              <w:t xml:space="preserve">for opphold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49AD9" id="Tekstboks 5" o:spid="_x0000_s1033" type="#_x0000_t202" style="position:absolute;margin-left:0;margin-top:61.85pt;width:641.25pt;height:336.75pt;z-index:251658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" strokeweight=".5pt">
                <v:textbox>
                  <w:txbxContent>
                    <w:p w14:paraId="1EA32528" w14:textId="355937E7" w:rsidR="009F4520" w:rsidRPr="001F5543" w:rsidRDefault="00EA24C9" w:rsidP="009F4520">
                      <w:pPr>
                        <w:rPr>
                          <w:i/>
                          <w:iCs/>
                        </w:rPr>
                      </w:pPr>
                      <w:r w:rsidRPr="00EA24C9">
                        <w:rPr>
                          <w:i/>
                          <w:iCs/>
                        </w:rPr>
                        <w:t>K</w:t>
                      </w:r>
                      <w:r w:rsidR="002267C0" w:rsidRPr="00EA24C9">
                        <w:rPr>
                          <w:i/>
                          <w:iCs/>
                        </w:rPr>
                        <w:t xml:space="preserve">art </w:t>
                      </w:r>
                      <w:r w:rsidR="00E51C1C" w:rsidRPr="00EA24C9">
                        <w:rPr>
                          <w:i/>
                          <w:iCs/>
                        </w:rPr>
                        <w:t>gate</w:t>
                      </w:r>
                      <w:r w:rsidR="007A1927">
                        <w:rPr>
                          <w:i/>
                          <w:iCs/>
                        </w:rPr>
                        <w:t>r</w:t>
                      </w:r>
                      <w:r w:rsidRPr="00EA24C9">
                        <w:rPr>
                          <w:i/>
                          <w:iCs/>
                        </w:rPr>
                        <w:t xml:space="preserve"> </w:t>
                      </w:r>
                      <w:r w:rsidR="00E51C1C" w:rsidRPr="00EA24C9">
                        <w:rPr>
                          <w:i/>
                          <w:iCs/>
                        </w:rPr>
                        <w:t>og byrom</w:t>
                      </w:r>
                      <w:r w:rsidR="004C316D">
                        <w:rPr>
                          <w:i/>
                          <w:iCs/>
                        </w:rPr>
                        <w:t xml:space="preserve"> </w:t>
                      </w:r>
                      <w:r w:rsidR="00A33794">
                        <w:rPr>
                          <w:i/>
                          <w:iCs/>
                        </w:rPr>
                        <w:t xml:space="preserve">for opphold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5414" w:rsidRPr="008A3492">
        <w:rPr>
          <w:i/>
          <w:iCs/>
        </w:rPr>
        <w:t>(</w:t>
      </w:r>
      <w:r w:rsidR="00E93D91" w:rsidRPr="008A3492">
        <w:rPr>
          <w:i/>
          <w:iCs/>
        </w:rPr>
        <w:t>K</w:t>
      </w:r>
      <w:r w:rsidR="000B6E90" w:rsidRPr="008A3492">
        <w:rPr>
          <w:i/>
          <w:iCs/>
        </w:rPr>
        <w:t xml:space="preserve">artlegg om det finnes et </w:t>
      </w:r>
      <w:r w:rsidR="007351BD" w:rsidRPr="008A3492">
        <w:rPr>
          <w:i/>
          <w:iCs/>
        </w:rPr>
        <w:t xml:space="preserve">sammenhengende </w:t>
      </w:r>
      <w:r w:rsidR="000A39A5" w:rsidRPr="008A3492">
        <w:rPr>
          <w:i/>
          <w:iCs/>
        </w:rPr>
        <w:t xml:space="preserve">nettverk av </w:t>
      </w:r>
      <w:r w:rsidR="00661B0E" w:rsidRPr="008A3492">
        <w:rPr>
          <w:i/>
          <w:iCs/>
        </w:rPr>
        <w:t>«</w:t>
      </w:r>
      <w:r w:rsidR="00B223BF" w:rsidRPr="008A3492">
        <w:rPr>
          <w:i/>
          <w:iCs/>
        </w:rPr>
        <w:t>byrom for opphold</w:t>
      </w:r>
      <w:r w:rsidR="00661B0E" w:rsidRPr="008A3492">
        <w:rPr>
          <w:i/>
          <w:iCs/>
        </w:rPr>
        <w:t>»</w:t>
      </w:r>
      <w:r w:rsidR="00F52CCC" w:rsidRPr="008A3492">
        <w:rPr>
          <w:i/>
          <w:iCs/>
        </w:rPr>
        <w:t xml:space="preserve"> mellom byggene</w:t>
      </w:r>
      <w:r w:rsidR="00B223BF" w:rsidRPr="008A3492">
        <w:rPr>
          <w:i/>
          <w:iCs/>
        </w:rPr>
        <w:t xml:space="preserve">; </w:t>
      </w:r>
      <w:r w:rsidR="00E04578">
        <w:rPr>
          <w:i/>
          <w:iCs/>
        </w:rPr>
        <w:t>uthev</w:t>
      </w:r>
      <w:r w:rsidR="0059347C" w:rsidRPr="008A3492">
        <w:rPr>
          <w:i/>
          <w:iCs/>
        </w:rPr>
        <w:t xml:space="preserve"> </w:t>
      </w:r>
      <w:r w:rsidR="00015888" w:rsidRPr="00415414">
        <w:rPr>
          <w:i/>
          <w:iCs/>
        </w:rPr>
        <w:t>g</w:t>
      </w:r>
      <w:r w:rsidR="004A2007" w:rsidRPr="00415414">
        <w:rPr>
          <w:i/>
          <w:iCs/>
        </w:rPr>
        <w:t>ågate</w:t>
      </w:r>
      <w:r w:rsidR="00E04578">
        <w:rPr>
          <w:i/>
          <w:iCs/>
        </w:rPr>
        <w:t>r</w:t>
      </w:r>
      <w:r w:rsidR="004A2007" w:rsidRPr="00415414">
        <w:rPr>
          <w:i/>
          <w:iCs/>
        </w:rPr>
        <w:t>, torg</w:t>
      </w:r>
      <w:r w:rsidR="0064432F">
        <w:rPr>
          <w:i/>
          <w:iCs/>
        </w:rPr>
        <w:t xml:space="preserve">, plasser, </w:t>
      </w:r>
      <w:proofErr w:type="spellStart"/>
      <w:r w:rsidR="0064432F">
        <w:rPr>
          <w:i/>
          <w:iCs/>
        </w:rPr>
        <w:t>forplasser</w:t>
      </w:r>
      <w:proofErr w:type="spellEnd"/>
      <w:r w:rsidR="0064432F">
        <w:rPr>
          <w:i/>
          <w:iCs/>
        </w:rPr>
        <w:t xml:space="preserve"> til offentlige byg</w:t>
      </w:r>
      <w:r w:rsidR="00661B0E">
        <w:rPr>
          <w:i/>
          <w:iCs/>
        </w:rPr>
        <w:t xml:space="preserve">g </w:t>
      </w:r>
      <w:r w:rsidR="004A2007" w:rsidRPr="00415414">
        <w:rPr>
          <w:i/>
          <w:iCs/>
        </w:rPr>
        <w:t xml:space="preserve">og </w:t>
      </w:r>
      <w:r w:rsidR="0059347C">
        <w:rPr>
          <w:i/>
          <w:iCs/>
        </w:rPr>
        <w:t xml:space="preserve">lokale </w:t>
      </w:r>
      <w:r w:rsidR="004A2007" w:rsidRPr="00415414">
        <w:rPr>
          <w:i/>
          <w:iCs/>
        </w:rPr>
        <w:t>møteplasser</w:t>
      </w:r>
      <w:r w:rsidR="00D167F9" w:rsidRPr="00415414">
        <w:rPr>
          <w:i/>
          <w:iCs/>
        </w:rPr>
        <w:t>,</w:t>
      </w:r>
      <w:r w:rsidR="00535737" w:rsidRPr="00415414">
        <w:rPr>
          <w:i/>
          <w:iCs/>
        </w:rPr>
        <w:t xml:space="preserve"> </w:t>
      </w:r>
      <w:r w:rsidR="00C52792">
        <w:rPr>
          <w:i/>
          <w:iCs/>
        </w:rPr>
        <w:t xml:space="preserve">vis </w:t>
      </w:r>
      <w:r w:rsidR="00535737" w:rsidRPr="00415414">
        <w:rPr>
          <w:i/>
          <w:iCs/>
        </w:rPr>
        <w:t>åpne og lukkede fasader</w:t>
      </w:r>
      <w:r w:rsidR="00A44377">
        <w:rPr>
          <w:i/>
          <w:iCs/>
        </w:rPr>
        <w:t xml:space="preserve">, </w:t>
      </w:r>
      <w:r w:rsidR="00682EF5">
        <w:rPr>
          <w:i/>
          <w:iCs/>
        </w:rPr>
        <w:t>vis</w:t>
      </w:r>
      <w:r w:rsidR="00974F87">
        <w:rPr>
          <w:i/>
          <w:iCs/>
        </w:rPr>
        <w:t xml:space="preserve"> </w:t>
      </w:r>
      <w:r w:rsidR="00535737" w:rsidRPr="00415414">
        <w:rPr>
          <w:i/>
          <w:iCs/>
        </w:rPr>
        <w:t>«</w:t>
      </w:r>
      <w:proofErr w:type="spellStart"/>
      <w:r w:rsidR="00535737" w:rsidRPr="00415414">
        <w:rPr>
          <w:i/>
          <w:iCs/>
        </w:rPr>
        <w:t>missing</w:t>
      </w:r>
      <w:proofErr w:type="spellEnd"/>
      <w:r w:rsidR="00535737" w:rsidRPr="00415414">
        <w:rPr>
          <w:i/>
          <w:iCs/>
        </w:rPr>
        <w:t xml:space="preserve"> </w:t>
      </w:r>
      <w:proofErr w:type="gramStart"/>
      <w:r w:rsidR="00535737" w:rsidRPr="00415414">
        <w:rPr>
          <w:i/>
          <w:iCs/>
        </w:rPr>
        <w:t>link</w:t>
      </w:r>
      <w:r w:rsidR="00682EF5">
        <w:rPr>
          <w:i/>
          <w:iCs/>
        </w:rPr>
        <w:t>s</w:t>
      </w:r>
      <w:proofErr w:type="gramEnd"/>
      <w:r w:rsidR="00535737" w:rsidRPr="00415414">
        <w:rPr>
          <w:i/>
          <w:iCs/>
        </w:rPr>
        <w:t>» / barrierer (opphold/</w:t>
      </w:r>
      <w:r w:rsidR="00535737" w:rsidRPr="00277292">
        <w:rPr>
          <w:i/>
          <w:iCs/>
        </w:rPr>
        <w:t>brudd)</w:t>
      </w:r>
      <w:r w:rsidR="00E62780" w:rsidRPr="00277292">
        <w:rPr>
          <w:i/>
          <w:iCs/>
        </w:rPr>
        <w:t xml:space="preserve">. </w:t>
      </w:r>
      <w:r w:rsidR="002651A2" w:rsidRPr="00A33794">
        <w:rPr>
          <w:i/>
          <w:iCs/>
        </w:rPr>
        <w:t>K</w:t>
      </w:r>
      <w:r w:rsidR="00D95A8A" w:rsidRPr="00A33794">
        <w:rPr>
          <w:i/>
          <w:iCs/>
        </w:rPr>
        <w:t>artet tegnes slik at</w:t>
      </w:r>
      <w:r w:rsidR="00194893" w:rsidRPr="00A33794">
        <w:rPr>
          <w:i/>
          <w:iCs/>
        </w:rPr>
        <w:t xml:space="preserve"> v</w:t>
      </w:r>
      <w:r w:rsidR="00D95A8A" w:rsidRPr="00A33794">
        <w:rPr>
          <w:i/>
          <w:iCs/>
        </w:rPr>
        <w:t>egge</w:t>
      </w:r>
      <w:r w:rsidR="00194893" w:rsidRPr="00A33794">
        <w:rPr>
          <w:i/>
          <w:iCs/>
        </w:rPr>
        <w:t xml:space="preserve">ne </w:t>
      </w:r>
      <w:r w:rsidR="00D53493" w:rsidRPr="00A33794">
        <w:rPr>
          <w:i/>
          <w:iCs/>
        </w:rPr>
        <w:t>i</w:t>
      </w:r>
      <w:r w:rsidR="00194893" w:rsidRPr="00A33794">
        <w:rPr>
          <w:i/>
          <w:iCs/>
        </w:rPr>
        <w:t xml:space="preserve"> byrommen</w:t>
      </w:r>
      <w:r w:rsidR="008A5C46" w:rsidRPr="00A33794">
        <w:rPr>
          <w:i/>
          <w:iCs/>
        </w:rPr>
        <w:t>e</w:t>
      </w:r>
      <w:r w:rsidR="00D95A8A" w:rsidRPr="00A33794">
        <w:rPr>
          <w:i/>
          <w:iCs/>
        </w:rPr>
        <w:t xml:space="preserve"> </w:t>
      </w:r>
      <w:r w:rsidR="00194893" w:rsidRPr="00A33794">
        <w:rPr>
          <w:i/>
          <w:iCs/>
        </w:rPr>
        <w:t xml:space="preserve">viser </w:t>
      </w:r>
      <w:r w:rsidR="00AD221C" w:rsidRPr="00A33794">
        <w:rPr>
          <w:i/>
          <w:iCs/>
        </w:rPr>
        <w:t>fasade</w:t>
      </w:r>
      <w:r w:rsidR="00D95A8A" w:rsidRPr="00A33794">
        <w:rPr>
          <w:i/>
          <w:iCs/>
        </w:rPr>
        <w:t>høyde</w:t>
      </w:r>
      <w:r w:rsidR="004C0C87" w:rsidRPr="00A33794">
        <w:rPr>
          <w:i/>
          <w:iCs/>
        </w:rPr>
        <w:t>r</w:t>
      </w:r>
      <w:r w:rsidR="00C858EE">
        <w:rPr>
          <w:i/>
          <w:iCs/>
        </w:rPr>
        <w:t xml:space="preserve">, </w:t>
      </w:r>
      <w:r w:rsidR="00D95A8A" w:rsidRPr="00A33794">
        <w:rPr>
          <w:i/>
          <w:iCs/>
        </w:rPr>
        <w:t xml:space="preserve">se veileder. </w:t>
      </w:r>
      <w:r w:rsidR="00415414" w:rsidRPr="00415414">
        <w:rPr>
          <w:i/>
          <w:iCs/>
        </w:rPr>
        <w:t>Beskriv! - Slett hjelpeteksten etter utfylling)</w:t>
      </w:r>
    </w:p>
    <w:p w14:paraId="60A3E649" w14:textId="1EF6DDA9" w:rsidR="000B580A" w:rsidRPr="00415414" w:rsidRDefault="00415414" w:rsidP="00916BBB">
      <w:pPr>
        <w:rPr>
          <w:i/>
          <w:iCs/>
        </w:rPr>
      </w:pPr>
      <w:r w:rsidRPr="00864433">
        <w:rPr>
          <w:i/>
          <w:iCs/>
        </w:rPr>
        <w:lastRenderedPageBreak/>
        <w:t>(</w:t>
      </w:r>
      <w:r w:rsidR="00AF569E" w:rsidRPr="00864433">
        <w:rPr>
          <w:i/>
          <w:iCs/>
        </w:rPr>
        <w:t xml:space="preserve">Kartlegg </w:t>
      </w:r>
      <w:r w:rsidR="00AC1A01" w:rsidRPr="00864433">
        <w:rPr>
          <w:i/>
          <w:iCs/>
        </w:rPr>
        <w:t>sol og støy</w:t>
      </w:r>
      <w:r w:rsidR="00490828">
        <w:rPr>
          <w:i/>
          <w:iCs/>
        </w:rPr>
        <w:t xml:space="preserve"> i analyseområdet</w:t>
      </w:r>
      <w:r w:rsidR="00AC1A01" w:rsidRPr="00864433">
        <w:rPr>
          <w:i/>
          <w:iCs/>
        </w:rPr>
        <w:t xml:space="preserve">. </w:t>
      </w:r>
      <w:r w:rsidR="00534F3C" w:rsidRPr="00864433">
        <w:rPr>
          <w:i/>
          <w:iCs/>
        </w:rPr>
        <w:t xml:space="preserve">To </w:t>
      </w:r>
      <w:r w:rsidR="00490828">
        <w:rPr>
          <w:i/>
          <w:iCs/>
        </w:rPr>
        <w:t>k</w:t>
      </w:r>
      <w:r w:rsidR="00E87CA2" w:rsidRPr="00864433">
        <w:rPr>
          <w:i/>
          <w:iCs/>
        </w:rPr>
        <w:t>art</w:t>
      </w:r>
      <w:r w:rsidR="00534F3C" w:rsidRPr="00864433">
        <w:rPr>
          <w:i/>
          <w:iCs/>
        </w:rPr>
        <w:t xml:space="preserve"> ved siden av </w:t>
      </w:r>
      <w:r w:rsidR="00534F3C" w:rsidRPr="00E55EF4">
        <w:rPr>
          <w:i/>
          <w:iCs/>
        </w:rPr>
        <w:t>hverandre</w:t>
      </w:r>
      <w:r w:rsidR="00C774CD" w:rsidRPr="00E55EF4">
        <w:rPr>
          <w:i/>
          <w:iCs/>
        </w:rPr>
        <w:t xml:space="preserve"> / </w:t>
      </w:r>
      <w:r w:rsidR="00864433" w:rsidRPr="00E55EF4">
        <w:rPr>
          <w:i/>
          <w:iCs/>
        </w:rPr>
        <w:t xml:space="preserve">evt. </w:t>
      </w:r>
      <w:r w:rsidR="00C774CD" w:rsidRPr="00E55EF4">
        <w:rPr>
          <w:i/>
          <w:iCs/>
        </w:rPr>
        <w:t>etter hverandre</w:t>
      </w:r>
      <w:r w:rsidR="00534F3C" w:rsidRPr="00E55EF4">
        <w:rPr>
          <w:i/>
          <w:iCs/>
        </w:rPr>
        <w:t xml:space="preserve">, </w:t>
      </w:r>
      <w:r w:rsidR="00534F3C" w:rsidRPr="00415414">
        <w:rPr>
          <w:i/>
          <w:iCs/>
        </w:rPr>
        <w:t>ett</w:t>
      </w:r>
      <w:r w:rsidR="00E87CA2" w:rsidRPr="00415414">
        <w:rPr>
          <w:i/>
          <w:iCs/>
        </w:rPr>
        <w:t xml:space="preserve"> som viser </w:t>
      </w:r>
      <w:r w:rsidR="00E84536" w:rsidRPr="00415414">
        <w:rPr>
          <w:i/>
          <w:iCs/>
        </w:rPr>
        <w:t>soltimer</w:t>
      </w:r>
      <w:r w:rsidR="00E87CA2" w:rsidRPr="00415414">
        <w:rPr>
          <w:i/>
          <w:iCs/>
        </w:rPr>
        <w:t xml:space="preserve"> </w:t>
      </w:r>
      <w:r w:rsidR="00E62780" w:rsidRPr="00415414">
        <w:rPr>
          <w:i/>
          <w:iCs/>
        </w:rPr>
        <w:t>og</w:t>
      </w:r>
      <w:r w:rsidR="00534F3C" w:rsidRPr="00415414">
        <w:rPr>
          <w:i/>
          <w:iCs/>
        </w:rPr>
        <w:t xml:space="preserve"> ett</w:t>
      </w:r>
      <w:r w:rsidR="00E62780" w:rsidRPr="00415414">
        <w:rPr>
          <w:i/>
          <w:iCs/>
        </w:rPr>
        <w:t xml:space="preserve"> </w:t>
      </w:r>
      <w:r w:rsidR="0083304A">
        <w:rPr>
          <w:i/>
          <w:iCs/>
        </w:rPr>
        <w:t xml:space="preserve">som viser </w:t>
      </w:r>
      <w:r w:rsidR="00E62780" w:rsidRPr="00415414">
        <w:rPr>
          <w:i/>
          <w:iCs/>
        </w:rPr>
        <w:t xml:space="preserve">støy </w:t>
      </w:r>
      <w:r w:rsidR="00FB0527">
        <w:rPr>
          <w:i/>
          <w:iCs/>
        </w:rPr>
        <w:t xml:space="preserve">- </w:t>
      </w:r>
      <w:r w:rsidR="00AA3F55">
        <w:rPr>
          <w:i/>
          <w:iCs/>
        </w:rPr>
        <w:t xml:space="preserve">fokus </w:t>
      </w:r>
      <w:r w:rsidR="006F4E25">
        <w:rPr>
          <w:i/>
          <w:iCs/>
        </w:rPr>
        <w:t>er</w:t>
      </w:r>
      <w:r w:rsidR="002F59EF">
        <w:rPr>
          <w:i/>
          <w:iCs/>
        </w:rPr>
        <w:t xml:space="preserve"> dagens </w:t>
      </w:r>
      <w:r w:rsidR="004345C4">
        <w:rPr>
          <w:i/>
          <w:iCs/>
        </w:rPr>
        <w:t>lokalklima</w:t>
      </w:r>
      <w:r w:rsidR="001E3F24">
        <w:rPr>
          <w:i/>
          <w:iCs/>
        </w:rPr>
        <w:t xml:space="preserve"> og </w:t>
      </w:r>
      <w:r w:rsidR="00180378">
        <w:rPr>
          <w:i/>
          <w:iCs/>
        </w:rPr>
        <w:t xml:space="preserve">egnethet for </w:t>
      </w:r>
      <w:r w:rsidR="001E3F24">
        <w:rPr>
          <w:i/>
          <w:iCs/>
        </w:rPr>
        <w:t xml:space="preserve">opphold </w:t>
      </w:r>
      <w:r w:rsidR="00E87CA2" w:rsidRPr="00415414">
        <w:rPr>
          <w:i/>
          <w:iCs/>
        </w:rPr>
        <w:t>mellom byggene</w:t>
      </w:r>
      <w:r w:rsidR="00E62780" w:rsidRPr="00415414">
        <w:rPr>
          <w:i/>
          <w:iCs/>
        </w:rPr>
        <w:t xml:space="preserve">. </w:t>
      </w:r>
      <w:r w:rsidRPr="00415414">
        <w:rPr>
          <w:i/>
          <w:iCs/>
        </w:rPr>
        <w:t>Beskriv! - Slett hjelpeteksten etter utfylling)</w:t>
      </w:r>
    </w:p>
    <w:p w14:paraId="1B4E5662" w14:textId="0AC9BC9E" w:rsidR="000B580A" w:rsidRPr="000B580A" w:rsidRDefault="00AC04F4" w:rsidP="000B5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E0731B" wp14:editId="154F6FD1">
                <wp:simplePos x="0" y="0"/>
                <wp:positionH relativeFrom="margin">
                  <wp:align>right</wp:align>
                </wp:positionH>
                <wp:positionV relativeFrom="paragraph">
                  <wp:posOffset>16062</wp:posOffset>
                </wp:positionV>
                <wp:extent cx="3848100" cy="5016313"/>
                <wp:effectExtent l="0" t="0" r="19050" b="13335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016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93E5A" w14:textId="7F702D82" w:rsidR="000B580A" w:rsidRPr="000608B8" w:rsidRDefault="000B58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608B8">
                              <w:rPr>
                                <w:i/>
                                <w:iCs/>
                              </w:rPr>
                              <w:t>Kart som viser støy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0731B" id="Tekstboks 14" o:spid="_x0000_s1034" type="#_x0000_t202" style="position:absolute;margin-left:251.8pt;margin-top:1.25pt;width:303pt;height:39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" fillcolor="white [3201]" strokeweight=".5pt">
                <v:textbox>
                  <w:txbxContent>
                    <w:p w14:paraId="6AE93E5A" w14:textId="7F702D82" w:rsidR="000B580A" w:rsidRPr="000608B8" w:rsidRDefault="000B580A">
                      <w:pPr>
                        <w:rPr>
                          <w:i/>
                          <w:iCs/>
                        </w:rPr>
                      </w:pPr>
                      <w:r w:rsidRPr="000608B8">
                        <w:rPr>
                          <w:i/>
                          <w:iCs/>
                        </w:rPr>
                        <w:t>Kart som viser støy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520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9649C59" wp14:editId="5062F45D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3781425" cy="5026025"/>
                <wp:effectExtent l="0" t="0" r="28575" b="22225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02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CCE88" w14:textId="67B66050" w:rsidR="009F4520" w:rsidRPr="000608B8" w:rsidRDefault="000B580A" w:rsidP="009F452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608B8">
                              <w:rPr>
                                <w:i/>
                                <w:iCs/>
                              </w:rPr>
                              <w:t>Kart som viser soltime</w:t>
                            </w:r>
                            <w:r w:rsidR="000608B8">
                              <w:rPr>
                                <w:i/>
                                <w:iCs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49C59" id="Tekstboks 6" o:spid="_x0000_s1035" type="#_x0000_t202" style="position:absolute;margin-left:.05pt;margin-top:.3pt;width:297.75pt;height:395.7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" strokeweight=".5pt">
                <v:textbox>
                  <w:txbxContent>
                    <w:p w14:paraId="73DCCE88" w14:textId="67B66050" w:rsidR="009F4520" w:rsidRPr="000608B8" w:rsidRDefault="000B580A" w:rsidP="009F4520">
                      <w:pPr>
                        <w:rPr>
                          <w:i/>
                          <w:iCs/>
                        </w:rPr>
                      </w:pPr>
                      <w:r w:rsidRPr="000608B8">
                        <w:rPr>
                          <w:i/>
                          <w:iCs/>
                        </w:rPr>
                        <w:t>Kart som viser soltime</w:t>
                      </w:r>
                      <w:r w:rsidR="000608B8">
                        <w:rPr>
                          <w:i/>
                          <w:iCs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51C96D" w14:textId="785A900A" w:rsidR="007611E4" w:rsidRDefault="00222F83" w:rsidP="006D5B7F">
      <w:pPr>
        <w:pStyle w:val="Overskrift3"/>
      </w:pPr>
      <w:bookmarkStart w:id="7" w:name="_Toc86243087"/>
      <w:r>
        <w:lastRenderedPageBreak/>
        <w:t>Blå</w:t>
      </w:r>
      <w:r w:rsidR="002C0D06">
        <w:t>-</w:t>
      </w:r>
      <w:r w:rsidR="00F50153">
        <w:t>g</w:t>
      </w:r>
      <w:r w:rsidR="007611E4">
        <w:t>rønn</w:t>
      </w:r>
      <w:r w:rsidR="002C0D06">
        <w:t xml:space="preserve">e </w:t>
      </w:r>
      <w:r w:rsidR="007611E4">
        <w:t>struktur</w:t>
      </w:r>
      <w:r w:rsidR="002C0D06">
        <w:t>er</w:t>
      </w:r>
      <w:bookmarkEnd w:id="7"/>
    </w:p>
    <w:p w14:paraId="09C37C4A" w14:textId="624752C7" w:rsidR="00934D7C" w:rsidRPr="00934D7C" w:rsidRDefault="00B6790C" w:rsidP="7F24AA45">
      <w:pPr>
        <w:rPr>
          <w:i/>
          <w:iCs/>
        </w:rPr>
      </w:pPr>
      <w:r>
        <w:rPr>
          <w:i/>
          <w:iCs/>
        </w:rPr>
        <w:t>(</w:t>
      </w:r>
      <w:r w:rsidR="00C809C2">
        <w:rPr>
          <w:i/>
          <w:iCs/>
        </w:rPr>
        <w:t>L</w:t>
      </w:r>
      <w:r w:rsidR="003F7B08" w:rsidRPr="7F24AA45">
        <w:rPr>
          <w:i/>
          <w:iCs/>
        </w:rPr>
        <w:t xml:space="preserve">ag et </w:t>
      </w:r>
      <w:r w:rsidR="00437389" w:rsidRPr="7F24AA45">
        <w:rPr>
          <w:i/>
          <w:iCs/>
        </w:rPr>
        <w:t xml:space="preserve">forenklet </w:t>
      </w:r>
      <w:r w:rsidR="003F7B08" w:rsidRPr="7F24AA45">
        <w:rPr>
          <w:i/>
          <w:iCs/>
        </w:rPr>
        <w:t xml:space="preserve">kart som viser </w:t>
      </w:r>
      <w:r w:rsidR="00151B67" w:rsidRPr="7F24AA45">
        <w:rPr>
          <w:i/>
          <w:iCs/>
        </w:rPr>
        <w:t>o</w:t>
      </w:r>
      <w:r w:rsidR="004630B6" w:rsidRPr="7F24AA45">
        <w:rPr>
          <w:i/>
          <w:iCs/>
        </w:rPr>
        <w:t xml:space="preserve">verordnede </w:t>
      </w:r>
      <w:r w:rsidR="00732266" w:rsidRPr="7F24AA45">
        <w:rPr>
          <w:i/>
          <w:iCs/>
        </w:rPr>
        <w:t>g</w:t>
      </w:r>
      <w:r w:rsidR="00951FFB" w:rsidRPr="7F24AA45">
        <w:rPr>
          <w:i/>
          <w:iCs/>
        </w:rPr>
        <w:t xml:space="preserve">rønne strukturer, </w:t>
      </w:r>
      <w:r w:rsidR="00DF702D" w:rsidRPr="7F24AA45">
        <w:rPr>
          <w:i/>
          <w:iCs/>
        </w:rPr>
        <w:t xml:space="preserve">slik </w:t>
      </w:r>
      <w:r w:rsidR="00951FFB" w:rsidRPr="7F24AA45">
        <w:rPr>
          <w:i/>
          <w:iCs/>
        </w:rPr>
        <w:t xml:space="preserve">som </w:t>
      </w:r>
      <w:r w:rsidR="0030216D" w:rsidRPr="7F24AA45">
        <w:rPr>
          <w:i/>
          <w:iCs/>
        </w:rPr>
        <w:t>parker og andre tilrettelagte grøntanlegg</w:t>
      </w:r>
      <w:r w:rsidR="001B06C4" w:rsidRPr="7F24AA45">
        <w:rPr>
          <w:i/>
          <w:iCs/>
        </w:rPr>
        <w:t>,</w:t>
      </w:r>
      <w:r w:rsidR="003F7B08" w:rsidRPr="7F24AA45">
        <w:rPr>
          <w:i/>
          <w:iCs/>
        </w:rPr>
        <w:t xml:space="preserve"> </w:t>
      </w:r>
      <w:r w:rsidR="00A42032" w:rsidRPr="7F24AA45">
        <w:rPr>
          <w:i/>
          <w:iCs/>
        </w:rPr>
        <w:t xml:space="preserve">alleer, </w:t>
      </w:r>
      <w:r w:rsidR="001B06C4" w:rsidRPr="7F24AA45">
        <w:rPr>
          <w:i/>
          <w:iCs/>
        </w:rPr>
        <w:t xml:space="preserve">store solitærtrær, </w:t>
      </w:r>
      <w:r w:rsidR="0055186C" w:rsidRPr="7F24AA45">
        <w:rPr>
          <w:i/>
          <w:iCs/>
        </w:rPr>
        <w:t xml:space="preserve">samt </w:t>
      </w:r>
      <w:r w:rsidR="006A28C9" w:rsidRPr="7F24AA45">
        <w:rPr>
          <w:i/>
          <w:iCs/>
        </w:rPr>
        <w:t xml:space="preserve">nettverk av </w:t>
      </w:r>
      <w:r w:rsidR="003F7B08" w:rsidRPr="7F24AA45">
        <w:rPr>
          <w:i/>
          <w:iCs/>
        </w:rPr>
        <w:t>grønne forbindelser</w:t>
      </w:r>
      <w:r w:rsidR="00682EF5" w:rsidRPr="7F24AA45">
        <w:rPr>
          <w:i/>
          <w:iCs/>
        </w:rPr>
        <w:t xml:space="preserve"> (</w:t>
      </w:r>
      <w:r w:rsidR="00015888" w:rsidRPr="7F24AA45">
        <w:rPr>
          <w:i/>
          <w:iCs/>
        </w:rPr>
        <w:t>g</w:t>
      </w:r>
      <w:r w:rsidR="00274E6F" w:rsidRPr="7F24AA45">
        <w:rPr>
          <w:i/>
          <w:iCs/>
        </w:rPr>
        <w:t>angveier</w:t>
      </w:r>
      <w:r w:rsidR="00DE39C5" w:rsidRPr="7F24AA45">
        <w:rPr>
          <w:i/>
          <w:iCs/>
        </w:rPr>
        <w:t xml:space="preserve"> og </w:t>
      </w:r>
      <w:r w:rsidR="007D4374" w:rsidRPr="7F24AA45">
        <w:rPr>
          <w:i/>
          <w:iCs/>
        </w:rPr>
        <w:t>turveier</w:t>
      </w:r>
      <w:r w:rsidR="00793A0A" w:rsidRPr="7F24AA45">
        <w:rPr>
          <w:i/>
          <w:iCs/>
        </w:rPr>
        <w:t xml:space="preserve"> </w:t>
      </w:r>
      <w:r w:rsidR="00DE39C5" w:rsidRPr="7F24AA45">
        <w:rPr>
          <w:i/>
          <w:iCs/>
        </w:rPr>
        <w:t xml:space="preserve">i </w:t>
      </w:r>
      <w:r w:rsidR="00793A0A" w:rsidRPr="7F24AA45">
        <w:rPr>
          <w:i/>
          <w:iCs/>
        </w:rPr>
        <w:t>grøn</w:t>
      </w:r>
      <w:r w:rsidR="00DE39C5" w:rsidRPr="7F24AA45">
        <w:rPr>
          <w:i/>
          <w:iCs/>
        </w:rPr>
        <w:t xml:space="preserve">ne </w:t>
      </w:r>
      <w:r w:rsidR="00793A0A" w:rsidRPr="7F24AA45">
        <w:rPr>
          <w:i/>
          <w:iCs/>
        </w:rPr>
        <w:t>arealer</w:t>
      </w:r>
      <w:proofErr w:type="gramStart"/>
      <w:r w:rsidR="00682EF5" w:rsidRPr="7F24AA45">
        <w:rPr>
          <w:i/>
          <w:iCs/>
        </w:rPr>
        <w:t>)</w:t>
      </w:r>
      <w:r w:rsidR="00DE39C5" w:rsidRPr="7F24AA45">
        <w:rPr>
          <w:i/>
          <w:iCs/>
        </w:rPr>
        <w:t>.</w:t>
      </w:r>
      <w:r w:rsidR="0089479A">
        <w:rPr>
          <w:i/>
          <w:iCs/>
        </w:rPr>
        <w:t>Differensier</w:t>
      </w:r>
      <w:proofErr w:type="gramEnd"/>
      <w:r w:rsidR="002C6F02">
        <w:rPr>
          <w:i/>
          <w:iCs/>
        </w:rPr>
        <w:t xml:space="preserve"> </w:t>
      </w:r>
      <w:proofErr w:type="spellStart"/>
      <w:r w:rsidR="004849DC">
        <w:rPr>
          <w:i/>
          <w:iCs/>
        </w:rPr>
        <w:t>målpunkter</w:t>
      </w:r>
      <w:proofErr w:type="spellEnd"/>
      <w:r w:rsidR="004849DC">
        <w:rPr>
          <w:i/>
          <w:iCs/>
        </w:rPr>
        <w:t xml:space="preserve"> for opphold og </w:t>
      </w:r>
      <w:r w:rsidR="0068090E">
        <w:rPr>
          <w:i/>
          <w:iCs/>
        </w:rPr>
        <w:t>forbindelseslinjer.</w:t>
      </w:r>
      <w:r w:rsidR="00DE39C5" w:rsidRPr="7F24AA45">
        <w:rPr>
          <w:i/>
          <w:iCs/>
        </w:rPr>
        <w:t xml:space="preserve"> </w:t>
      </w:r>
      <w:r w:rsidR="00B51C72" w:rsidRPr="7F24AA45">
        <w:rPr>
          <w:i/>
          <w:iCs/>
        </w:rPr>
        <w:t xml:space="preserve">Vis </w:t>
      </w:r>
      <w:r w:rsidR="009045A3" w:rsidRPr="7F24AA45">
        <w:rPr>
          <w:i/>
          <w:iCs/>
        </w:rPr>
        <w:t>«</w:t>
      </w:r>
      <w:proofErr w:type="spellStart"/>
      <w:r w:rsidR="009045A3" w:rsidRPr="7F24AA45">
        <w:rPr>
          <w:i/>
          <w:iCs/>
        </w:rPr>
        <w:t>missing</w:t>
      </w:r>
      <w:proofErr w:type="spellEnd"/>
      <w:r w:rsidR="009045A3" w:rsidRPr="7F24AA45">
        <w:rPr>
          <w:i/>
          <w:iCs/>
        </w:rPr>
        <w:t xml:space="preserve"> </w:t>
      </w:r>
      <w:proofErr w:type="gramStart"/>
      <w:r w:rsidR="009045A3" w:rsidRPr="7F24AA45">
        <w:rPr>
          <w:i/>
          <w:iCs/>
        </w:rPr>
        <w:t>link</w:t>
      </w:r>
      <w:r w:rsidR="00DE39C5" w:rsidRPr="7F24AA45">
        <w:rPr>
          <w:i/>
          <w:iCs/>
        </w:rPr>
        <w:t>s</w:t>
      </w:r>
      <w:proofErr w:type="gramEnd"/>
      <w:r w:rsidR="009045A3" w:rsidRPr="7F24AA45">
        <w:rPr>
          <w:i/>
          <w:iCs/>
        </w:rPr>
        <w:t>» / barrierer</w:t>
      </w:r>
      <w:r w:rsidR="00CD4245" w:rsidRPr="7F24AA45">
        <w:rPr>
          <w:i/>
          <w:iCs/>
        </w:rPr>
        <w:t xml:space="preserve"> (opphold</w:t>
      </w:r>
      <w:r w:rsidR="00A938DB" w:rsidRPr="7F24AA45">
        <w:rPr>
          <w:i/>
          <w:iCs/>
        </w:rPr>
        <w:t>/brudd</w:t>
      </w:r>
      <w:r w:rsidR="00CD4245" w:rsidRPr="7F24AA45">
        <w:rPr>
          <w:i/>
          <w:iCs/>
        </w:rPr>
        <w:t>)</w:t>
      </w:r>
      <w:r w:rsidR="00274E6F" w:rsidRPr="7F24AA45">
        <w:rPr>
          <w:i/>
          <w:iCs/>
        </w:rPr>
        <w:t xml:space="preserve">, </w:t>
      </w:r>
      <w:r w:rsidR="00151B67" w:rsidRPr="7F24AA45">
        <w:rPr>
          <w:i/>
          <w:iCs/>
        </w:rPr>
        <w:t xml:space="preserve">- </w:t>
      </w:r>
      <w:r w:rsidR="00934D7C" w:rsidRPr="7F24AA45">
        <w:rPr>
          <w:i/>
          <w:iCs/>
        </w:rPr>
        <w:t>Beskriv! - Slett hjelpeteksten etter utfylling)</w:t>
      </w:r>
    </w:p>
    <w:p w14:paraId="5364D859" w14:textId="68A8E275" w:rsidR="00240157" w:rsidRDefault="009F4520" w:rsidP="00240157">
      <w:r>
        <w:rPr>
          <w:noProof/>
        </w:rPr>
        <mc:AlternateContent>
          <mc:Choice Requires="wps">
            <w:drawing>
              <wp:inline distT="0" distB="0" distL="0" distR="0" wp14:anchorId="32048915" wp14:editId="50A8A2CC">
                <wp:extent cx="8143875" cy="4524375"/>
                <wp:effectExtent l="0" t="0" r="28575" b="28575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2D912" w14:textId="2FB14032" w:rsidR="009F4520" w:rsidRDefault="0082711B" w:rsidP="009F4520">
                            <w:r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EF5347" w:rsidRPr="00934D7C">
                              <w:rPr>
                                <w:i/>
                                <w:iCs/>
                              </w:rPr>
                              <w:t xml:space="preserve">art </w:t>
                            </w:r>
                            <w:r w:rsidR="00EF5347">
                              <w:rPr>
                                <w:i/>
                                <w:iCs/>
                              </w:rPr>
                              <w:t>grønne strukturer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48915" id="Tekstboks 7" o:spid="_x0000_s1036" type="#_x0000_t202" style="width:641.25pt;height:3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" strokeweight=".5pt">
                <v:textbox>
                  <w:txbxContent>
                    <w:p w14:paraId="0762D912" w14:textId="2FB14032" w:rsidR="009F4520" w:rsidRDefault="0082711B" w:rsidP="009F4520">
                      <w:r>
                        <w:rPr>
                          <w:i/>
                          <w:iCs/>
                        </w:rPr>
                        <w:t>K</w:t>
                      </w:r>
                      <w:r w:rsidR="00EF5347" w:rsidRPr="00934D7C">
                        <w:rPr>
                          <w:i/>
                          <w:iCs/>
                        </w:rPr>
                        <w:t xml:space="preserve">art </w:t>
                      </w:r>
                      <w:r w:rsidR="00EF5347">
                        <w:rPr>
                          <w:i/>
                          <w:iCs/>
                        </w:rPr>
                        <w:t>grønne strukturer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6412A8" w14:textId="3A50CE89" w:rsidR="002577B9" w:rsidRPr="002577B9" w:rsidRDefault="002577B9" w:rsidP="002577B9">
      <w:pPr>
        <w:rPr>
          <w:i/>
          <w:iCs/>
        </w:rPr>
      </w:pPr>
      <w:r w:rsidRPr="002577B9">
        <w:rPr>
          <w:i/>
          <w:iCs/>
        </w:rPr>
        <w:lastRenderedPageBreak/>
        <w:t>(</w:t>
      </w:r>
      <w:r w:rsidR="003C51C9" w:rsidRPr="002577B9">
        <w:rPr>
          <w:i/>
          <w:iCs/>
        </w:rPr>
        <w:t>Kart</w:t>
      </w:r>
      <w:r w:rsidR="00250E04">
        <w:rPr>
          <w:i/>
          <w:iCs/>
        </w:rPr>
        <w:t xml:space="preserve">legg </w:t>
      </w:r>
      <w:r w:rsidR="00970B32">
        <w:rPr>
          <w:i/>
          <w:iCs/>
        </w:rPr>
        <w:t>blåe strukturer</w:t>
      </w:r>
      <w:r w:rsidR="00951FFB">
        <w:rPr>
          <w:i/>
          <w:iCs/>
        </w:rPr>
        <w:t xml:space="preserve">, slik som </w:t>
      </w:r>
      <w:r w:rsidR="003C51C9" w:rsidRPr="002577B9">
        <w:rPr>
          <w:i/>
          <w:iCs/>
        </w:rPr>
        <w:t>e</w:t>
      </w:r>
      <w:r w:rsidR="00C521FB" w:rsidRPr="002577B9">
        <w:rPr>
          <w:i/>
          <w:iCs/>
        </w:rPr>
        <w:t>lv</w:t>
      </w:r>
      <w:r w:rsidR="00412B25">
        <w:rPr>
          <w:i/>
          <w:iCs/>
        </w:rPr>
        <w:t>er</w:t>
      </w:r>
      <w:r w:rsidR="00C521FB" w:rsidRPr="002577B9">
        <w:rPr>
          <w:i/>
          <w:iCs/>
        </w:rPr>
        <w:t>, bekker</w:t>
      </w:r>
      <w:r w:rsidR="00D67256" w:rsidRPr="002577B9">
        <w:rPr>
          <w:i/>
          <w:iCs/>
        </w:rPr>
        <w:t xml:space="preserve"> (også bekk</w:t>
      </w:r>
      <w:r w:rsidR="00412B25">
        <w:rPr>
          <w:i/>
          <w:iCs/>
        </w:rPr>
        <w:t>er</w:t>
      </w:r>
      <w:r w:rsidR="00D67256" w:rsidRPr="002577B9">
        <w:rPr>
          <w:i/>
          <w:iCs/>
        </w:rPr>
        <w:t xml:space="preserve"> lagt i rør)</w:t>
      </w:r>
      <w:r w:rsidR="00C521FB" w:rsidRPr="002577B9">
        <w:rPr>
          <w:i/>
          <w:iCs/>
        </w:rPr>
        <w:t>, elvebredden, våtmark</w:t>
      </w:r>
      <w:r w:rsidR="00B27B1E">
        <w:rPr>
          <w:i/>
          <w:iCs/>
        </w:rPr>
        <w:t xml:space="preserve">, </w:t>
      </w:r>
      <w:r w:rsidR="00C521FB" w:rsidRPr="002577B9">
        <w:rPr>
          <w:i/>
          <w:iCs/>
        </w:rPr>
        <w:t>vannspeil</w:t>
      </w:r>
      <w:r w:rsidR="004D4E9E" w:rsidRPr="002577B9">
        <w:rPr>
          <w:i/>
          <w:iCs/>
        </w:rPr>
        <w:t>, regnbed</w:t>
      </w:r>
      <w:r w:rsidRPr="002577B9">
        <w:rPr>
          <w:i/>
          <w:iCs/>
        </w:rPr>
        <w:t xml:space="preserve"> osv.</w:t>
      </w:r>
      <w:r w:rsidR="004D4E9E" w:rsidRPr="002577B9">
        <w:rPr>
          <w:i/>
          <w:iCs/>
        </w:rPr>
        <w:t xml:space="preserve"> </w:t>
      </w:r>
      <w:r w:rsidRPr="002577B9">
        <w:rPr>
          <w:i/>
          <w:iCs/>
        </w:rPr>
        <w:t>Beskriv! - Slett hjelpeteksten etter utfylling)</w:t>
      </w:r>
    </w:p>
    <w:p w14:paraId="1B322B68" w14:textId="2C16974D" w:rsidR="00C521FB" w:rsidRDefault="009F4520" w:rsidP="00240157">
      <w:r>
        <w:rPr>
          <w:noProof/>
        </w:rPr>
        <mc:AlternateContent>
          <mc:Choice Requires="wps">
            <w:drawing>
              <wp:inline distT="0" distB="0" distL="0" distR="0" wp14:anchorId="79B734EB" wp14:editId="7E92BF92">
                <wp:extent cx="8143875" cy="4981575"/>
                <wp:effectExtent l="0" t="0" r="28575" b="28575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71F25" w14:textId="1A9D69AF" w:rsidR="009F4520" w:rsidRPr="00250E04" w:rsidRDefault="0082711B" w:rsidP="009F452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6A28C9" w:rsidRPr="00250E04">
                              <w:rPr>
                                <w:i/>
                                <w:iCs/>
                              </w:rPr>
                              <w:t>art blå</w:t>
                            </w:r>
                            <w:r w:rsidR="00E51C1C">
                              <w:rPr>
                                <w:i/>
                                <w:iCs/>
                              </w:rPr>
                              <w:t xml:space="preserve">e </w:t>
                            </w:r>
                            <w:r w:rsidR="006A28C9" w:rsidRPr="00250E04">
                              <w:rPr>
                                <w:i/>
                                <w:iCs/>
                              </w:rPr>
                              <w:t>strukturer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734EB" id="Tekstboks 8" o:spid="_x0000_s1037" type="#_x0000_t202" style="width:641.25pt;height:3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" strokeweight=".5pt">
                <v:textbox>
                  <w:txbxContent>
                    <w:p w14:paraId="21D71F25" w14:textId="1A9D69AF" w:rsidR="009F4520" w:rsidRPr="00250E04" w:rsidRDefault="0082711B" w:rsidP="009F452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</w:t>
                      </w:r>
                      <w:r w:rsidR="006A28C9" w:rsidRPr="00250E04">
                        <w:rPr>
                          <w:i/>
                          <w:iCs/>
                        </w:rPr>
                        <w:t>art blå</w:t>
                      </w:r>
                      <w:r w:rsidR="00E51C1C">
                        <w:rPr>
                          <w:i/>
                          <w:iCs/>
                        </w:rPr>
                        <w:t xml:space="preserve">e </w:t>
                      </w:r>
                      <w:r w:rsidR="006A28C9" w:rsidRPr="00250E04">
                        <w:rPr>
                          <w:i/>
                          <w:iCs/>
                        </w:rPr>
                        <w:t>strukturer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3915D2" w14:textId="0610288F" w:rsidR="00EF5347" w:rsidRPr="00EF5347" w:rsidRDefault="00DA1AB1" w:rsidP="00EF5347">
      <w:pPr>
        <w:pStyle w:val="Overskrift3"/>
      </w:pPr>
      <w:bookmarkStart w:id="8" w:name="_Toc86243088"/>
      <w:r>
        <w:lastRenderedPageBreak/>
        <w:t>Sam</w:t>
      </w:r>
      <w:r w:rsidR="00D56F2C">
        <w:t>menstillingskart</w:t>
      </w:r>
      <w:r>
        <w:t xml:space="preserve"> </w:t>
      </w:r>
      <w:r w:rsidR="00D14E79">
        <w:t>–</w:t>
      </w:r>
      <w:r w:rsidR="00F34238">
        <w:t xml:space="preserve"> </w:t>
      </w:r>
      <w:r w:rsidR="0082711B" w:rsidRPr="00435469">
        <w:t>o</w:t>
      </w:r>
      <w:r w:rsidR="00E7538A" w:rsidRPr="00435469">
        <w:t xml:space="preserve">verordnet </w:t>
      </w:r>
      <w:r w:rsidR="00D56F2C" w:rsidRPr="00435469">
        <w:t>b</w:t>
      </w:r>
      <w:r w:rsidR="00D56F2C">
        <w:t>yromstruktur</w:t>
      </w:r>
      <w:bookmarkEnd w:id="8"/>
    </w:p>
    <w:p w14:paraId="1F977455" w14:textId="782E5495" w:rsidR="00D94329" w:rsidRPr="00934D7C" w:rsidRDefault="00A06F24" w:rsidP="00D94329">
      <w:pPr>
        <w:rPr>
          <w:i/>
          <w:iCs/>
        </w:rPr>
      </w:pPr>
      <w:r w:rsidRPr="00F34238">
        <w:rPr>
          <w:i/>
          <w:iCs/>
        </w:rPr>
        <w:t>(</w:t>
      </w:r>
      <w:r w:rsidR="006D5B7F" w:rsidRPr="00F34238">
        <w:rPr>
          <w:i/>
          <w:iCs/>
        </w:rPr>
        <w:t xml:space="preserve">Sammenstill </w:t>
      </w:r>
      <w:r w:rsidRPr="00F34238">
        <w:rPr>
          <w:i/>
          <w:iCs/>
        </w:rPr>
        <w:t>analysekart</w:t>
      </w:r>
      <w:r w:rsidR="00F34238">
        <w:rPr>
          <w:i/>
          <w:iCs/>
        </w:rPr>
        <w:t xml:space="preserve"> </w:t>
      </w:r>
      <w:r w:rsidRPr="00F34238">
        <w:rPr>
          <w:i/>
          <w:iCs/>
        </w:rPr>
        <w:t>2.4.1</w:t>
      </w:r>
      <w:r w:rsidR="00315612">
        <w:rPr>
          <w:i/>
          <w:iCs/>
        </w:rPr>
        <w:t xml:space="preserve"> og </w:t>
      </w:r>
      <w:r w:rsidRPr="00F34238">
        <w:rPr>
          <w:i/>
          <w:iCs/>
        </w:rPr>
        <w:t>2.4.2</w:t>
      </w:r>
      <w:r w:rsidR="00D94329" w:rsidRPr="00F34238">
        <w:rPr>
          <w:i/>
          <w:iCs/>
        </w:rPr>
        <w:t xml:space="preserve">. </w:t>
      </w:r>
      <w:r w:rsidR="00E92222">
        <w:rPr>
          <w:i/>
          <w:iCs/>
        </w:rPr>
        <w:t xml:space="preserve">Fremhev </w:t>
      </w:r>
      <w:proofErr w:type="spellStart"/>
      <w:r w:rsidR="00E92222">
        <w:rPr>
          <w:i/>
          <w:iCs/>
        </w:rPr>
        <w:t>målpunkter</w:t>
      </w:r>
      <w:proofErr w:type="spellEnd"/>
      <w:r w:rsidR="00E92222">
        <w:rPr>
          <w:i/>
          <w:iCs/>
        </w:rPr>
        <w:t xml:space="preserve"> og attraksjoner. </w:t>
      </w:r>
      <w:r w:rsidR="00D94329" w:rsidRPr="00F34238">
        <w:rPr>
          <w:i/>
          <w:iCs/>
        </w:rPr>
        <w:t>Beskriv</w:t>
      </w:r>
      <w:r w:rsidR="00D94329" w:rsidRPr="00934D7C">
        <w:rPr>
          <w:i/>
          <w:iCs/>
        </w:rPr>
        <w:t>! - Slett hjelpeteksten etter utfylling)</w:t>
      </w:r>
    </w:p>
    <w:p w14:paraId="1C3B8210" w14:textId="602B20C2" w:rsidR="00EF5347" w:rsidRPr="00EF5347" w:rsidRDefault="00D94329" w:rsidP="00EF5347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66970CA" wp14:editId="71949D8C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8077200" cy="5000625"/>
                <wp:effectExtent l="0" t="0" r="19050" b="2857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37365" w14:textId="2A135A8E" w:rsidR="00EF5347" w:rsidRPr="00435469" w:rsidRDefault="007A1927" w:rsidP="00EF534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35469"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B8001D" w:rsidRPr="00435469">
                              <w:rPr>
                                <w:i/>
                                <w:iCs/>
                              </w:rPr>
                              <w:t xml:space="preserve">art </w:t>
                            </w:r>
                            <w:r w:rsidR="00E7538A" w:rsidRPr="00435469">
                              <w:rPr>
                                <w:i/>
                                <w:iCs/>
                              </w:rPr>
                              <w:t xml:space="preserve">overordnet </w:t>
                            </w:r>
                            <w:r w:rsidR="00507CB3" w:rsidRPr="00435469">
                              <w:rPr>
                                <w:i/>
                                <w:iCs/>
                              </w:rPr>
                              <w:t>byromstruktur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70CA" id="Tekstboks 15" o:spid="_x0000_s1038" type="#_x0000_t202" style="position:absolute;margin-left:584.8pt;margin-top:1pt;width:636pt;height:393.75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" fillcolor="white [3201]" strokeweight=".5pt">
                <v:textbox>
                  <w:txbxContent>
                    <w:p w14:paraId="69237365" w14:textId="2A135A8E" w:rsidR="00EF5347" w:rsidRPr="00435469" w:rsidRDefault="007A1927" w:rsidP="00EF5347">
                      <w:pPr>
                        <w:rPr>
                          <w:i/>
                          <w:iCs/>
                        </w:rPr>
                      </w:pPr>
                      <w:r w:rsidRPr="00435469">
                        <w:rPr>
                          <w:i/>
                          <w:iCs/>
                        </w:rPr>
                        <w:t>K</w:t>
                      </w:r>
                      <w:r w:rsidR="00B8001D" w:rsidRPr="00435469">
                        <w:rPr>
                          <w:i/>
                          <w:iCs/>
                        </w:rPr>
                        <w:t xml:space="preserve">art </w:t>
                      </w:r>
                      <w:r w:rsidR="00E7538A" w:rsidRPr="00435469">
                        <w:rPr>
                          <w:i/>
                          <w:iCs/>
                        </w:rPr>
                        <w:t xml:space="preserve">overordnet </w:t>
                      </w:r>
                      <w:r w:rsidR="00507CB3" w:rsidRPr="00435469">
                        <w:rPr>
                          <w:i/>
                          <w:iCs/>
                        </w:rPr>
                        <w:t>byromstruktur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F8B0F" w14:textId="722D7C91" w:rsidR="00EF5347" w:rsidRDefault="00EF5347" w:rsidP="00467A02"/>
    <w:p w14:paraId="5E17C863" w14:textId="77777777" w:rsidR="00EF5347" w:rsidRDefault="00EF5347" w:rsidP="00467A02"/>
    <w:p w14:paraId="2F11D056" w14:textId="0A100B78" w:rsidR="00467A02" w:rsidRDefault="00467A02" w:rsidP="00467A02"/>
    <w:p w14:paraId="68E56D10" w14:textId="64BF2745" w:rsidR="00EF5347" w:rsidRDefault="00EF5347" w:rsidP="00467A02"/>
    <w:p w14:paraId="14526640" w14:textId="3829531B" w:rsidR="00EF5347" w:rsidRDefault="00EF5347" w:rsidP="00467A02"/>
    <w:p w14:paraId="246612F2" w14:textId="0B44F717" w:rsidR="00EF5347" w:rsidRDefault="00EF5347" w:rsidP="00467A02"/>
    <w:p w14:paraId="6FC7F0B7" w14:textId="3382327D" w:rsidR="00EF5347" w:rsidRDefault="00EF5347" w:rsidP="00467A02"/>
    <w:p w14:paraId="24D7BD9A" w14:textId="74FF1363" w:rsidR="00EF5347" w:rsidRDefault="00EF5347" w:rsidP="00467A02"/>
    <w:p w14:paraId="7897AFD4" w14:textId="1EC29DBB" w:rsidR="00EF5347" w:rsidRDefault="00EF5347" w:rsidP="00467A02"/>
    <w:p w14:paraId="2B29C422" w14:textId="42464451" w:rsidR="00EF5347" w:rsidRDefault="00EF5347" w:rsidP="00467A02"/>
    <w:p w14:paraId="1CB79EE9" w14:textId="0B441041" w:rsidR="00EF5347" w:rsidRDefault="00EF5347" w:rsidP="00467A02"/>
    <w:p w14:paraId="4D3045CF" w14:textId="14B535D4" w:rsidR="00EF5347" w:rsidRDefault="00EF5347" w:rsidP="00467A02"/>
    <w:p w14:paraId="06DEB3BA" w14:textId="46572B73" w:rsidR="00EF5347" w:rsidRDefault="00EF5347" w:rsidP="00467A02"/>
    <w:p w14:paraId="192AA928" w14:textId="7EBC43A9" w:rsidR="00EF5347" w:rsidRDefault="00EF5347" w:rsidP="00467A02"/>
    <w:p w14:paraId="177C9E3D" w14:textId="77777777" w:rsidR="00EF5347" w:rsidRPr="00467A02" w:rsidRDefault="00EF5347" w:rsidP="00467A02"/>
    <w:p w14:paraId="6EB0E6DB" w14:textId="1A426824" w:rsidR="00240157" w:rsidRPr="00240157" w:rsidRDefault="00240157" w:rsidP="00240157">
      <w:pPr>
        <w:pStyle w:val="Overskrift2"/>
      </w:pPr>
      <w:bookmarkStart w:id="9" w:name="_Toc86243089"/>
      <w:r>
        <w:lastRenderedPageBreak/>
        <w:t>Bebyggelsesstruktur</w:t>
      </w:r>
      <w:bookmarkEnd w:id="9"/>
    </w:p>
    <w:p w14:paraId="7C4A3F63" w14:textId="7EEBD59F" w:rsidR="00951FFB" w:rsidRPr="00D16ADC" w:rsidRDefault="00C53348" w:rsidP="00951FFB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C5FE0E0" wp14:editId="5574B1D0">
                <wp:simplePos x="0" y="0"/>
                <wp:positionH relativeFrom="margin">
                  <wp:posOffset>9525</wp:posOffset>
                </wp:positionH>
                <wp:positionV relativeFrom="paragraph">
                  <wp:posOffset>835025</wp:posOffset>
                </wp:positionV>
                <wp:extent cx="8143875" cy="4229100"/>
                <wp:effectExtent l="0" t="0" r="28575" b="19050"/>
                <wp:wrapTopAndBottom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EE696" w14:textId="0264D5C9" w:rsidR="00150D2D" w:rsidRPr="000152FD" w:rsidRDefault="000152FD" w:rsidP="00150D2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152FD"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F11026" w:rsidRPr="000152FD">
                              <w:rPr>
                                <w:i/>
                                <w:iCs/>
                              </w:rPr>
                              <w:t>art bebyggelsesstruktur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E0E0" id="Tekstboks 9" o:spid="_x0000_s1039" type="#_x0000_t202" style="position:absolute;margin-left:.75pt;margin-top:65.75pt;width:641.25pt;height:333pt;z-index:25165825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" strokeweight=".5pt">
                <v:textbox>
                  <w:txbxContent>
                    <w:p w14:paraId="376EE696" w14:textId="0264D5C9" w:rsidR="00150D2D" w:rsidRPr="000152FD" w:rsidRDefault="000152FD" w:rsidP="00150D2D">
                      <w:pPr>
                        <w:rPr>
                          <w:i/>
                          <w:iCs/>
                        </w:rPr>
                      </w:pPr>
                      <w:r w:rsidRPr="000152FD">
                        <w:rPr>
                          <w:i/>
                          <w:iCs/>
                        </w:rPr>
                        <w:t>K</w:t>
                      </w:r>
                      <w:r w:rsidR="00F11026" w:rsidRPr="000152FD">
                        <w:rPr>
                          <w:i/>
                          <w:iCs/>
                        </w:rPr>
                        <w:t>art bebyggelsesstruktur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1FFB" w:rsidRPr="00D16ADC">
        <w:rPr>
          <w:i/>
          <w:iCs/>
        </w:rPr>
        <w:t>(</w:t>
      </w:r>
      <w:r w:rsidR="00D243CD" w:rsidRPr="00D16ADC">
        <w:rPr>
          <w:i/>
          <w:iCs/>
        </w:rPr>
        <w:t xml:space="preserve">Kart som viser </w:t>
      </w:r>
      <w:r w:rsidR="00270866">
        <w:rPr>
          <w:i/>
          <w:iCs/>
        </w:rPr>
        <w:t xml:space="preserve">ulike typer </w:t>
      </w:r>
      <w:r w:rsidR="00634E67">
        <w:rPr>
          <w:i/>
          <w:iCs/>
        </w:rPr>
        <w:t>beb</w:t>
      </w:r>
      <w:r w:rsidR="005F64A5">
        <w:rPr>
          <w:i/>
          <w:iCs/>
        </w:rPr>
        <w:t>yggelses</w:t>
      </w:r>
      <w:r w:rsidR="00095293">
        <w:rPr>
          <w:i/>
          <w:iCs/>
        </w:rPr>
        <w:t xml:space="preserve">strukturer. </w:t>
      </w:r>
      <w:r w:rsidR="00EA4C45">
        <w:rPr>
          <w:i/>
          <w:iCs/>
        </w:rPr>
        <w:t xml:space="preserve">Vis </w:t>
      </w:r>
      <w:r w:rsidR="00D243CD" w:rsidRPr="00D16ADC">
        <w:rPr>
          <w:i/>
          <w:iCs/>
        </w:rPr>
        <w:t>h</w:t>
      </w:r>
      <w:r w:rsidR="000B47A1" w:rsidRPr="00D16ADC">
        <w:rPr>
          <w:i/>
          <w:iCs/>
        </w:rPr>
        <w:t>øyder</w:t>
      </w:r>
      <w:r w:rsidR="00CE31A6" w:rsidRPr="00D16ADC">
        <w:rPr>
          <w:i/>
          <w:iCs/>
        </w:rPr>
        <w:t xml:space="preserve"> i nyanser av sort</w:t>
      </w:r>
      <w:r w:rsidR="00292DCD">
        <w:rPr>
          <w:i/>
          <w:iCs/>
        </w:rPr>
        <w:t>, dvs. jo høyere bygget er jo mørkere</w:t>
      </w:r>
      <w:r w:rsidR="00F85F53">
        <w:rPr>
          <w:i/>
          <w:iCs/>
        </w:rPr>
        <w:t>;</w:t>
      </w:r>
      <w:r w:rsidR="00E90462" w:rsidRPr="00D16ADC">
        <w:rPr>
          <w:i/>
          <w:iCs/>
        </w:rPr>
        <w:t xml:space="preserve"> tydelige nabolag som hører sammen</w:t>
      </w:r>
      <w:r w:rsidR="00C11000" w:rsidRPr="00D16ADC">
        <w:rPr>
          <w:i/>
          <w:iCs/>
        </w:rPr>
        <w:t xml:space="preserve"> </w:t>
      </w:r>
      <w:r w:rsidR="000E5B56" w:rsidRPr="00D16ADC">
        <w:rPr>
          <w:i/>
          <w:iCs/>
        </w:rPr>
        <w:t xml:space="preserve">– hvordan bebyggelse er </w:t>
      </w:r>
      <w:r w:rsidR="004E0132" w:rsidRPr="00D16ADC">
        <w:rPr>
          <w:i/>
          <w:iCs/>
        </w:rPr>
        <w:t>orientert i forhold til veisystemet og i forhold til nabolaget</w:t>
      </w:r>
      <w:r w:rsidR="00951FFB" w:rsidRPr="00D16ADC">
        <w:rPr>
          <w:i/>
          <w:iCs/>
        </w:rPr>
        <w:t>.</w:t>
      </w:r>
      <w:r w:rsidR="00B6277A">
        <w:rPr>
          <w:i/>
          <w:iCs/>
        </w:rPr>
        <w:t xml:space="preserve"> Historiske bygg merkes med gul stjerne.</w:t>
      </w:r>
      <w:r w:rsidR="00010A35">
        <w:rPr>
          <w:i/>
          <w:iCs/>
        </w:rPr>
        <w:t xml:space="preserve"> H</w:t>
      </w:r>
      <w:r w:rsidR="004B0969">
        <w:rPr>
          <w:i/>
          <w:iCs/>
        </w:rPr>
        <w:t xml:space="preserve">istoriske bygningsmiljø </w:t>
      </w:r>
      <w:r w:rsidR="005D1772">
        <w:rPr>
          <w:i/>
          <w:iCs/>
        </w:rPr>
        <w:t xml:space="preserve">merkes </w:t>
      </w:r>
      <w:r w:rsidR="004B0969">
        <w:rPr>
          <w:i/>
          <w:iCs/>
        </w:rPr>
        <w:t>med gul skravur</w:t>
      </w:r>
      <w:r w:rsidR="00951FFB" w:rsidRPr="00D16ADC">
        <w:rPr>
          <w:i/>
          <w:iCs/>
        </w:rPr>
        <w:t xml:space="preserve"> </w:t>
      </w:r>
      <w:r w:rsidR="000811A2" w:rsidRPr="00C53348">
        <w:rPr>
          <w:i/>
          <w:iCs/>
        </w:rPr>
        <w:t>Vis nyere transformasjonsområder</w:t>
      </w:r>
      <w:r w:rsidR="00903106" w:rsidRPr="00C53348">
        <w:rPr>
          <w:i/>
          <w:iCs/>
        </w:rPr>
        <w:t>/Vis nybygg og pressområder</w:t>
      </w:r>
      <w:r w:rsidR="000811A2" w:rsidRPr="00C53348">
        <w:rPr>
          <w:i/>
          <w:iCs/>
        </w:rPr>
        <w:t xml:space="preserve">. </w:t>
      </w:r>
      <w:r w:rsidR="00951FFB" w:rsidRPr="00C53348">
        <w:rPr>
          <w:i/>
          <w:iCs/>
        </w:rPr>
        <w:t>Beskriv! - Slett hjelpeteksten etter utfylling)</w:t>
      </w:r>
    </w:p>
    <w:p w14:paraId="64683C42" w14:textId="0BC77BFA" w:rsidR="001F3BB1" w:rsidRPr="001F3BB1" w:rsidRDefault="001F3BB1" w:rsidP="00D16ADC"/>
    <w:p w14:paraId="3EFF18BD" w14:textId="61B31D9F" w:rsidR="00D16ADC" w:rsidRPr="00D16ADC" w:rsidRDefault="00951FFB" w:rsidP="00D16ADC">
      <w:pPr>
        <w:rPr>
          <w:i/>
          <w:iCs/>
        </w:rPr>
      </w:pPr>
      <w:r w:rsidRPr="00D16ADC">
        <w:rPr>
          <w:i/>
          <w:iCs/>
        </w:rPr>
        <w:lastRenderedPageBreak/>
        <w:t>(</w:t>
      </w:r>
      <w:r w:rsidR="00D243CD" w:rsidRPr="00D16ADC">
        <w:rPr>
          <w:i/>
          <w:iCs/>
        </w:rPr>
        <w:t>Kart som viser i</w:t>
      </w:r>
      <w:r w:rsidR="00E45D01" w:rsidRPr="00D16ADC">
        <w:rPr>
          <w:i/>
          <w:iCs/>
        </w:rPr>
        <w:t xml:space="preserve">nnhold og funksjon – bolig, næring, </w:t>
      </w:r>
      <w:proofErr w:type="gramStart"/>
      <w:r w:rsidR="00E45D01" w:rsidRPr="00D16ADC">
        <w:rPr>
          <w:i/>
          <w:iCs/>
        </w:rPr>
        <w:t>kontor,</w:t>
      </w:r>
      <w:proofErr w:type="gramEnd"/>
      <w:r w:rsidR="00E45D01" w:rsidRPr="00D16ADC">
        <w:rPr>
          <w:i/>
          <w:iCs/>
        </w:rPr>
        <w:t xml:space="preserve"> tjenesteyting (skole, barnehage, </w:t>
      </w:r>
      <w:r w:rsidR="001B5660" w:rsidRPr="00D16ADC">
        <w:rPr>
          <w:i/>
          <w:iCs/>
        </w:rPr>
        <w:t>omsorgsbolig)</w:t>
      </w:r>
      <w:r w:rsidR="008D6DC7" w:rsidRPr="00D16ADC">
        <w:rPr>
          <w:i/>
          <w:iCs/>
        </w:rPr>
        <w:t>, offentlig / privat</w:t>
      </w:r>
      <w:r w:rsidR="0053376B" w:rsidRPr="00D16ADC">
        <w:rPr>
          <w:i/>
          <w:iCs/>
        </w:rPr>
        <w:t xml:space="preserve">, </w:t>
      </w:r>
      <w:r w:rsidR="00147AAE">
        <w:rPr>
          <w:i/>
          <w:iCs/>
        </w:rPr>
        <w:t xml:space="preserve">nærmiljøanlegg, </w:t>
      </w:r>
      <w:r w:rsidR="0053376B" w:rsidRPr="00D16ADC">
        <w:rPr>
          <w:i/>
          <w:iCs/>
        </w:rPr>
        <w:t>idrettsanlegg</w:t>
      </w:r>
      <w:r w:rsidR="00AD6981" w:rsidRPr="00314046">
        <w:rPr>
          <w:i/>
          <w:iCs/>
        </w:rPr>
        <w:t xml:space="preserve">, </w:t>
      </w:r>
      <w:r w:rsidR="00840EB8" w:rsidRPr="00314046">
        <w:rPr>
          <w:i/>
          <w:iCs/>
        </w:rPr>
        <w:t xml:space="preserve">har noen </w:t>
      </w:r>
      <w:r w:rsidR="008D5E5B" w:rsidRPr="00314046">
        <w:rPr>
          <w:i/>
          <w:iCs/>
        </w:rPr>
        <w:t xml:space="preserve">en </w:t>
      </w:r>
      <w:r w:rsidR="001109A4">
        <w:rPr>
          <w:i/>
          <w:iCs/>
        </w:rPr>
        <w:t xml:space="preserve">viktig </w:t>
      </w:r>
      <w:r w:rsidR="00840EB8" w:rsidRPr="00314046">
        <w:rPr>
          <w:i/>
          <w:iCs/>
        </w:rPr>
        <w:t>møteplassfunksjon?</w:t>
      </w:r>
      <w:r w:rsidR="005F2259" w:rsidRPr="005F2259">
        <w:rPr>
          <w:i/>
          <w:iCs/>
        </w:rPr>
        <w:t xml:space="preserve"> </w:t>
      </w:r>
      <w:r w:rsidR="005F2259">
        <w:rPr>
          <w:i/>
          <w:iCs/>
        </w:rPr>
        <w:t>Historiske bygg merkes med gul stjerne</w:t>
      </w:r>
      <w:r w:rsidR="00AD6981" w:rsidRPr="00314046">
        <w:rPr>
          <w:i/>
          <w:iCs/>
        </w:rPr>
        <w:t xml:space="preserve"> </w:t>
      </w:r>
      <w:r w:rsidR="00D16ADC" w:rsidRPr="00D16ADC">
        <w:rPr>
          <w:i/>
          <w:iCs/>
        </w:rPr>
        <w:t>Beskriv! - Slett hjelpeteksten etter utfylling)</w:t>
      </w:r>
    </w:p>
    <w:p w14:paraId="3ECEB333" w14:textId="1707D200" w:rsidR="001F3BB1" w:rsidRDefault="00150D2D" w:rsidP="00916BBB">
      <w:r>
        <w:rPr>
          <w:noProof/>
        </w:rPr>
        <mc:AlternateContent>
          <mc:Choice Requires="wps">
            <w:drawing>
              <wp:inline distT="0" distB="0" distL="0" distR="0" wp14:anchorId="33B75DC9" wp14:editId="30AF50BE">
                <wp:extent cx="8143875" cy="5019675"/>
                <wp:effectExtent l="0" t="0" r="28575" b="28575"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BC798" w14:textId="5C5AEBA8" w:rsidR="00E21295" w:rsidRPr="00452023" w:rsidRDefault="000152FD" w:rsidP="00150D2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52023"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F11026" w:rsidRPr="00452023">
                              <w:rPr>
                                <w:i/>
                                <w:iCs/>
                              </w:rPr>
                              <w:t xml:space="preserve">art </w:t>
                            </w:r>
                            <w:r w:rsidR="00B8001D" w:rsidRPr="00452023">
                              <w:rPr>
                                <w:i/>
                                <w:iCs/>
                              </w:rPr>
                              <w:t>funksjonsanalyse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75DC9" id="Tekstboks 12" o:spid="_x0000_s1040" type="#_x0000_t202" style="width:641.25pt;height:3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" strokeweight=".5pt">
                <v:textbox>
                  <w:txbxContent>
                    <w:p w14:paraId="461BC798" w14:textId="5C5AEBA8" w:rsidR="00E21295" w:rsidRPr="00452023" w:rsidRDefault="000152FD" w:rsidP="00150D2D">
                      <w:pPr>
                        <w:rPr>
                          <w:i/>
                          <w:iCs/>
                        </w:rPr>
                      </w:pPr>
                      <w:r w:rsidRPr="00452023">
                        <w:rPr>
                          <w:i/>
                          <w:iCs/>
                        </w:rPr>
                        <w:t>K</w:t>
                      </w:r>
                      <w:r w:rsidR="00F11026" w:rsidRPr="00452023">
                        <w:rPr>
                          <w:i/>
                          <w:iCs/>
                        </w:rPr>
                        <w:t xml:space="preserve">art </w:t>
                      </w:r>
                      <w:r w:rsidR="00B8001D" w:rsidRPr="00452023">
                        <w:rPr>
                          <w:i/>
                          <w:iCs/>
                        </w:rPr>
                        <w:t>funksjonsanalyse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68DACB" w14:textId="61CF91C0" w:rsidR="00BF0B91" w:rsidRPr="00B06D8C" w:rsidRDefault="00FD7CBC" w:rsidP="00BF0B91">
      <w:pPr>
        <w:pStyle w:val="Overskrift1"/>
      </w:pPr>
      <w:bookmarkStart w:id="10" w:name="_Toc86243090"/>
      <w:r w:rsidRPr="00B06D8C">
        <w:lastRenderedPageBreak/>
        <w:t>Samlet stedsanalyse</w:t>
      </w:r>
      <w:bookmarkEnd w:id="10"/>
    </w:p>
    <w:p w14:paraId="08A68503" w14:textId="737BE408" w:rsidR="004B0370" w:rsidRPr="005946A8" w:rsidRDefault="00732970" w:rsidP="00D80231">
      <w:pPr>
        <w:pStyle w:val="Overskrift2"/>
        <w:shd w:val="clear" w:color="auto" w:fill="FFFFFF" w:themeFill="background1"/>
      </w:pPr>
      <w:bookmarkStart w:id="11" w:name="_Toc86243091"/>
      <w:r w:rsidRPr="005946A8">
        <w:t>Samlet analyse</w:t>
      </w:r>
      <w:r w:rsidR="00D1023F" w:rsidRPr="005946A8">
        <w:t xml:space="preserve"> og kart </w:t>
      </w:r>
      <w:r w:rsidR="005946A8" w:rsidRPr="005946A8">
        <w:t>over</w:t>
      </w:r>
      <w:r w:rsidR="003A59E7" w:rsidRPr="005946A8">
        <w:t xml:space="preserve"> </w:t>
      </w:r>
      <w:r w:rsidR="006B2B0C" w:rsidRPr="005946A8">
        <w:t>viktige elementer</w:t>
      </w:r>
      <w:r w:rsidR="00BD47C2" w:rsidRPr="005946A8">
        <w:t xml:space="preserve"> </w:t>
      </w:r>
      <w:r w:rsidR="003D50F9" w:rsidRPr="005946A8">
        <w:t>–</w:t>
      </w:r>
      <w:r w:rsidR="00BD47C2" w:rsidRPr="005946A8">
        <w:t xml:space="preserve"> overordnet</w:t>
      </w:r>
      <w:bookmarkEnd w:id="11"/>
    </w:p>
    <w:p w14:paraId="02F70155" w14:textId="3E0BCC76" w:rsidR="004D54A4" w:rsidRDefault="00D16ADC" w:rsidP="00D80231">
      <w:pPr>
        <w:shd w:val="clear" w:color="auto" w:fill="FFFFFF" w:themeFill="background1"/>
        <w:rPr>
          <w:i/>
          <w:iCs/>
        </w:rPr>
      </w:pPr>
      <w:r w:rsidRPr="005946A8">
        <w:rPr>
          <w:i/>
          <w:iCs/>
        </w:rPr>
        <w:t>(</w:t>
      </w:r>
      <w:r w:rsidR="00DE33A8" w:rsidRPr="005946A8">
        <w:rPr>
          <w:i/>
          <w:iCs/>
        </w:rPr>
        <w:t>E</w:t>
      </w:r>
      <w:r w:rsidR="000E25DA" w:rsidRPr="005946A8">
        <w:rPr>
          <w:i/>
          <w:iCs/>
        </w:rPr>
        <w:t>t</w:t>
      </w:r>
      <w:r w:rsidR="00DE33A8" w:rsidRPr="005946A8">
        <w:rPr>
          <w:i/>
          <w:iCs/>
        </w:rPr>
        <w:t xml:space="preserve">t </w:t>
      </w:r>
      <w:r w:rsidR="000E25DA" w:rsidRPr="005946A8">
        <w:rPr>
          <w:i/>
          <w:iCs/>
        </w:rPr>
        <w:t xml:space="preserve">samlet </w:t>
      </w:r>
      <w:r w:rsidR="00DE33A8" w:rsidRPr="005946A8">
        <w:rPr>
          <w:i/>
          <w:iCs/>
        </w:rPr>
        <w:t xml:space="preserve">kart som </w:t>
      </w:r>
      <w:r w:rsidR="00F67C70" w:rsidRPr="005946A8">
        <w:rPr>
          <w:i/>
          <w:iCs/>
        </w:rPr>
        <w:t>oppsummerer (</w:t>
      </w:r>
      <w:r w:rsidR="00BB1DCA" w:rsidRPr="005946A8">
        <w:rPr>
          <w:i/>
          <w:iCs/>
        </w:rPr>
        <w:t>«</w:t>
      </w:r>
      <w:proofErr w:type="spellStart"/>
      <w:r w:rsidR="00DE33A8" w:rsidRPr="005946A8">
        <w:rPr>
          <w:i/>
          <w:iCs/>
        </w:rPr>
        <w:t>m</w:t>
      </w:r>
      <w:r w:rsidR="006B2B0C" w:rsidRPr="005946A8">
        <w:rPr>
          <w:i/>
          <w:iCs/>
        </w:rPr>
        <w:t>erge</w:t>
      </w:r>
      <w:proofErr w:type="spellEnd"/>
      <w:r w:rsidR="00BB1DCA" w:rsidRPr="005946A8">
        <w:rPr>
          <w:i/>
          <w:iCs/>
        </w:rPr>
        <w:t>»</w:t>
      </w:r>
      <w:r w:rsidRPr="005946A8">
        <w:rPr>
          <w:i/>
          <w:iCs/>
        </w:rPr>
        <w:t xml:space="preserve"> / </w:t>
      </w:r>
      <w:proofErr w:type="spellStart"/>
      <w:r w:rsidRPr="005946A8">
        <w:rPr>
          <w:i/>
          <w:iCs/>
        </w:rPr>
        <w:t>overlay</w:t>
      </w:r>
      <w:proofErr w:type="spellEnd"/>
      <w:r w:rsidR="00F67C70" w:rsidRPr="005946A8">
        <w:rPr>
          <w:i/>
          <w:iCs/>
        </w:rPr>
        <w:t>)</w:t>
      </w:r>
      <w:r w:rsidR="006B2B0C" w:rsidRPr="005946A8">
        <w:rPr>
          <w:i/>
          <w:iCs/>
        </w:rPr>
        <w:t xml:space="preserve"> de viktigste elementene fra kartlegging</w:t>
      </w:r>
      <w:r w:rsidR="0096267F" w:rsidRPr="005946A8">
        <w:rPr>
          <w:i/>
          <w:iCs/>
        </w:rPr>
        <w:t xml:space="preserve">er, analyser og vurderinger </w:t>
      </w:r>
      <w:r w:rsidR="00CE5C68" w:rsidRPr="005946A8">
        <w:rPr>
          <w:i/>
          <w:iCs/>
        </w:rPr>
        <w:t xml:space="preserve">fra </w:t>
      </w:r>
      <w:r w:rsidR="002611D7" w:rsidRPr="005946A8">
        <w:rPr>
          <w:i/>
          <w:iCs/>
        </w:rPr>
        <w:t>2.1 til 2.5</w:t>
      </w:r>
      <w:r w:rsidRPr="005946A8">
        <w:rPr>
          <w:i/>
          <w:iCs/>
        </w:rPr>
        <w:t xml:space="preserve">. </w:t>
      </w:r>
      <w:r w:rsidR="00B555CA" w:rsidRPr="005946A8">
        <w:rPr>
          <w:i/>
          <w:iCs/>
        </w:rPr>
        <w:t xml:space="preserve">Hvorfor er noen </w:t>
      </w:r>
      <w:r w:rsidR="0000267A" w:rsidRPr="005946A8">
        <w:rPr>
          <w:i/>
          <w:iCs/>
        </w:rPr>
        <w:t xml:space="preserve">strukturer og elementer </w:t>
      </w:r>
      <w:r w:rsidR="00B555CA" w:rsidRPr="005946A8">
        <w:rPr>
          <w:i/>
          <w:iCs/>
        </w:rPr>
        <w:t xml:space="preserve">viktigere enn andre? </w:t>
      </w:r>
      <w:r w:rsidR="0004604B" w:rsidRPr="005946A8">
        <w:rPr>
          <w:i/>
          <w:iCs/>
        </w:rPr>
        <w:t xml:space="preserve">Hvordan </w:t>
      </w:r>
      <w:r w:rsidR="0044563C" w:rsidRPr="005946A8">
        <w:rPr>
          <w:i/>
          <w:iCs/>
        </w:rPr>
        <w:t>ble utvelgelse gjennomført?</w:t>
      </w:r>
      <w:r w:rsidR="00241818" w:rsidRPr="005946A8">
        <w:rPr>
          <w:i/>
          <w:iCs/>
        </w:rPr>
        <w:br/>
      </w:r>
      <w:r w:rsidR="004D54A4" w:rsidRPr="005946A8">
        <w:rPr>
          <w:i/>
          <w:iCs/>
        </w:rPr>
        <w:t xml:space="preserve">Beskriv </w:t>
      </w:r>
      <w:r w:rsidR="000D4E68" w:rsidRPr="005946A8">
        <w:rPr>
          <w:i/>
          <w:iCs/>
        </w:rPr>
        <w:t>stedets</w:t>
      </w:r>
      <w:r w:rsidR="004D54A4" w:rsidRPr="005946A8">
        <w:rPr>
          <w:i/>
          <w:iCs/>
        </w:rPr>
        <w:t xml:space="preserve"> identitet</w:t>
      </w:r>
      <w:r w:rsidR="00232425" w:rsidRPr="005946A8">
        <w:rPr>
          <w:i/>
          <w:iCs/>
        </w:rPr>
        <w:t xml:space="preserve"> og egenart ut ifra det som vi har fått frem nå</w:t>
      </w:r>
      <w:r w:rsidR="004D54A4" w:rsidRPr="005946A8">
        <w:rPr>
          <w:i/>
          <w:iCs/>
        </w:rPr>
        <w:t xml:space="preserve">. Hva </w:t>
      </w:r>
      <w:r w:rsidR="000F4B71" w:rsidRPr="005946A8">
        <w:rPr>
          <w:i/>
          <w:iCs/>
        </w:rPr>
        <w:t>sær</w:t>
      </w:r>
      <w:r w:rsidR="009B1DDF" w:rsidRPr="005946A8">
        <w:rPr>
          <w:i/>
          <w:iCs/>
        </w:rPr>
        <w:t xml:space="preserve">preger og </w:t>
      </w:r>
      <w:r w:rsidR="004D54A4" w:rsidRPr="005946A8">
        <w:rPr>
          <w:i/>
          <w:iCs/>
        </w:rPr>
        <w:t xml:space="preserve">utgjør </w:t>
      </w:r>
      <w:r w:rsidR="00F25EF2" w:rsidRPr="005946A8">
        <w:rPr>
          <w:i/>
          <w:iCs/>
        </w:rPr>
        <w:t>prosjekt</w:t>
      </w:r>
      <w:r w:rsidR="004D54A4" w:rsidRPr="005946A8">
        <w:rPr>
          <w:i/>
          <w:iCs/>
        </w:rPr>
        <w:t>områdets egenart?</w:t>
      </w:r>
      <w:r w:rsidR="005D021F" w:rsidRPr="005946A8">
        <w:rPr>
          <w:i/>
          <w:iCs/>
        </w:rPr>
        <w:t xml:space="preserve"> Gjerne med henvisning til kartet.</w:t>
      </w:r>
      <w:r w:rsidR="001A3DC8" w:rsidRPr="005946A8">
        <w:rPr>
          <w:i/>
          <w:iCs/>
        </w:rPr>
        <w:t xml:space="preserve"> Besk</w:t>
      </w:r>
      <w:r w:rsidR="00065CF0" w:rsidRPr="005946A8">
        <w:rPr>
          <w:i/>
          <w:iCs/>
        </w:rPr>
        <w:t>ri</w:t>
      </w:r>
      <w:r w:rsidR="001A3DC8" w:rsidRPr="005946A8">
        <w:rPr>
          <w:i/>
          <w:iCs/>
        </w:rPr>
        <w:t>v! - Slett hjelpeteksten etter utfylling)</w:t>
      </w:r>
    </w:p>
    <w:p w14:paraId="37C7A161" w14:textId="626B70BA" w:rsidR="001A3DC8" w:rsidRDefault="00150D2D" w:rsidP="00916BBB">
      <w:r>
        <w:rPr>
          <w:noProof/>
        </w:rPr>
        <mc:AlternateContent>
          <mc:Choice Requires="wps">
            <w:drawing>
              <wp:inline distT="0" distB="0" distL="0" distR="0" wp14:anchorId="4ED067C3" wp14:editId="344922B2">
                <wp:extent cx="8143875" cy="3905026"/>
                <wp:effectExtent l="0" t="0" r="28575" b="19685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3905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A29A3" w14:textId="4FE4379A" w:rsidR="00150D2D" w:rsidRPr="00F2006E" w:rsidRDefault="00665E86" w:rsidP="00150D2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2006E">
                              <w:rPr>
                                <w:i/>
                                <w:iCs/>
                              </w:rPr>
                              <w:t>Ett</w:t>
                            </w:r>
                            <w:r w:rsidR="00474990" w:rsidRPr="00F2006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E9638E" w:rsidRPr="00F2006E">
                              <w:rPr>
                                <w:i/>
                                <w:iCs/>
                              </w:rPr>
                              <w:t>samlet</w:t>
                            </w:r>
                            <w:r w:rsidR="00D14CA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F2006E">
                              <w:rPr>
                                <w:i/>
                                <w:iCs/>
                              </w:rPr>
                              <w:t>kart</w:t>
                            </w:r>
                            <w:r w:rsidR="00254DBD" w:rsidRPr="00F2006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2006E" w:rsidRPr="00F2006E">
                              <w:rPr>
                                <w:i/>
                                <w:iCs/>
                              </w:rPr>
                              <w:t>–</w:t>
                            </w:r>
                            <w:r w:rsidR="00474990" w:rsidRPr="00F2006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2006E" w:rsidRPr="00F2006E">
                              <w:rPr>
                                <w:i/>
                                <w:iCs/>
                              </w:rPr>
                              <w:t xml:space="preserve">som </w:t>
                            </w:r>
                            <w:r w:rsidR="00474990" w:rsidRPr="00F2006E">
                              <w:rPr>
                                <w:i/>
                                <w:iCs/>
                              </w:rPr>
                              <w:t>oppsummerer og konkluderer</w:t>
                            </w:r>
                            <w:r w:rsidR="00254DBD" w:rsidRPr="00F2006E">
                              <w:rPr>
                                <w:i/>
                                <w:iCs/>
                              </w:rPr>
                              <w:t xml:space="preserve"> stedsanalysen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067C3" id="Tekstboks 11" o:spid="_x0000_s1041" type="#_x0000_t202" style="width:641.25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" strokeweight=".5pt">
                <v:textbox>
                  <w:txbxContent>
                    <w:p w14:paraId="4F2A29A3" w14:textId="4FE4379A" w:rsidR="00150D2D" w:rsidRPr="00F2006E" w:rsidRDefault="00665E86" w:rsidP="00150D2D">
                      <w:pPr>
                        <w:rPr>
                          <w:i/>
                          <w:iCs/>
                        </w:rPr>
                      </w:pPr>
                      <w:r w:rsidRPr="00F2006E">
                        <w:rPr>
                          <w:i/>
                          <w:iCs/>
                        </w:rPr>
                        <w:t>Ett</w:t>
                      </w:r>
                      <w:r w:rsidR="00474990" w:rsidRPr="00F2006E">
                        <w:rPr>
                          <w:i/>
                          <w:iCs/>
                        </w:rPr>
                        <w:t xml:space="preserve"> </w:t>
                      </w:r>
                      <w:r w:rsidR="00E9638E" w:rsidRPr="00F2006E">
                        <w:rPr>
                          <w:i/>
                          <w:iCs/>
                        </w:rPr>
                        <w:t>samlet</w:t>
                      </w:r>
                      <w:r w:rsidR="00D14CAA">
                        <w:rPr>
                          <w:i/>
                          <w:iCs/>
                        </w:rPr>
                        <w:t xml:space="preserve"> </w:t>
                      </w:r>
                      <w:r w:rsidRPr="00F2006E">
                        <w:rPr>
                          <w:i/>
                          <w:iCs/>
                        </w:rPr>
                        <w:t>kart</w:t>
                      </w:r>
                      <w:r w:rsidR="00254DBD" w:rsidRPr="00F2006E">
                        <w:rPr>
                          <w:i/>
                          <w:iCs/>
                        </w:rPr>
                        <w:t xml:space="preserve"> </w:t>
                      </w:r>
                      <w:r w:rsidR="00F2006E" w:rsidRPr="00F2006E">
                        <w:rPr>
                          <w:i/>
                          <w:iCs/>
                        </w:rPr>
                        <w:t>–</w:t>
                      </w:r>
                      <w:r w:rsidR="00474990" w:rsidRPr="00F2006E">
                        <w:rPr>
                          <w:i/>
                          <w:iCs/>
                        </w:rPr>
                        <w:t xml:space="preserve"> </w:t>
                      </w:r>
                      <w:r w:rsidR="00F2006E" w:rsidRPr="00F2006E">
                        <w:rPr>
                          <w:i/>
                          <w:iCs/>
                        </w:rPr>
                        <w:t xml:space="preserve">som </w:t>
                      </w:r>
                      <w:r w:rsidR="00474990" w:rsidRPr="00F2006E">
                        <w:rPr>
                          <w:i/>
                          <w:iCs/>
                        </w:rPr>
                        <w:t>oppsummerer og konkluderer</w:t>
                      </w:r>
                      <w:r w:rsidR="00254DBD" w:rsidRPr="00F2006E">
                        <w:rPr>
                          <w:i/>
                          <w:iCs/>
                        </w:rPr>
                        <w:t xml:space="preserve"> stedsanalysen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74B968" w14:textId="17DDEC86" w:rsidR="00150D2D" w:rsidRPr="001A3DC8" w:rsidRDefault="00150D2D" w:rsidP="00916BBB">
      <w:pPr>
        <w:sectPr w:rsidR="00150D2D" w:rsidRPr="001A3DC8" w:rsidSect="00FF2DE9">
          <w:footerReference w:type="even" r:id="rId11"/>
          <w:footerReference w:type="default" r:id="rId12"/>
          <w:type w:val="continuous"/>
          <w:pgSz w:w="16838" w:h="11906" w:orient="landscape"/>
          <w:pgMar w:top="1418" w:right="2096" w:bottom="1418" w:left="1985" w:header="709" w:footer="709" w:gutter="0"/>
          <w:pgNumType w:start="0"/>
          <w:cols w:space="708"/>
          <w:titlePg/>
          <w:docGrid w:linePitch="360"/>
        </w:sectPr>
      </w:pPr>
    </w:p>
    <w:p w14:paraId="180CBCA7" w14:textId="5E09087C" w:rsidR="00F87D3D" w:rsidRPr="005B29E6" w:rsidRDefault="00D165CE" w:rsidP="002078C6">
      <w:pPr>
        <w:pStyle w:val="Nummerertliste"/>
        <w:numPr>
          <w:ilvl w:val="0"/>
          <w:numId w:val="0"/>
        </w:numPr>
        <w:rPr>
          <w:color w:val="FFFFFF" w:themeColor="background1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019225C1" wp14:editId="77DF2AAD">
            <wp:simplePos x="0" y="0"/>
            <wp:positionH relativeFrom="column">
              <wp:posOffset>312580</wp:posOffset>
            </wp:positionH>
            <wp:positionV relativeFrom="paragraph">
              <wp:posOffset>-2470624</wp:posOffset>
            </wp:positionV>
            <wp:extent cx="7599036" cy="10745149"/>
            <wp:effectExtent l="7937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7264" cy="10770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E107C" w14:textId="382AE440" w:rsidR="00F87D3D" w:rsidRPr="005B29E6" w:rsidRDefault="00F87D3D" w:rsidP="002078C6">
      <w:pPr>
        <w:pStyle w:val="Nummerertliste"/>
        <w:numPr>
          <w:ilvl w:val="0"/>
          <w:numId w:val="0"/>
        </w:numPr>
        <w:rPr>
          <w:color w:val="FFFFFF" w:themeColor="background1"/>
          <w:sz w:val="80"/>
          <w:szCs w:val="80"/>
        </w:rPr>
      </w:pPr>
    </w:p>
    <w:p w14:paraId="1FBB3945" w14:textId="764F5F54" w:rsidR="00F87D3D" w:rsidRPr="005B29E6" w:rsidRDefault="00F87D3D" w:rsidP="002078C6">
      <w:pPr>
        <w:pStyle w:val="Nummerertliste"/>
        <w:numPr>
          <w:ilvl w:val="0"/>
          <w:numId w:val="0"/>
        </w:numPr>
        <w:rPr>
          <w:color w:val="FFFFFF" w:themeColor="background1"/>
          <w:sz w:val="80"/>
          <w:szCs w:val="80"/>
        </w:rPr>
      </w:pPr>
    </w:p>
    <w:sectPr w:rsidR="00F87D3D" w:rsidRPr="005B29E6" w:rsidSect="00C45AF5">
      <w:pgSz w:w="16838" w:h="11906" w:orient="landscape"/>
      <w:pgMar w:top="1418" w:right="1985" w:bottom="1418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F728" w14:textId="77777777" w:rsidR="00565D70" w:rsidRDefault="00565D70" w:rsidP="0090653B">
      <w:pPr>
        <w:spacing w:after="0"/>
      </w:pPr>
      <w:r>
        <w:separator/>
      </w:r>
    </w:p>
  </w:endnote>
  <w:endnote w:type="continuationSeparator" w:id="0">
    <w:p w14:paraId="791F9973" w14:textId="77777777" w:rsidR="00565D70" w:rsidRDefault="00565D70" w:rsidP="0090653B">
      <w:pPr>
        <w:spacing w:after="0"/>
      </w:pPr>
      <w:r>
        <w:continuationSeparator/>
      </w:r>
    </w:p>
  </w:endnote>
  <w:endnote w:type="continuationNotice" w:id="1">
    <w:p w14:paraId="0404FDC5" w14:textId="77777777" w:rsidR="00565D70" w:rsidRDefault="00565D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7487920"/>
      <w:docPartObj>
        <w:docPartGallery w:val="Page Numbers (Bottom of Page)"/>
        <w:docPartUnique/>
      </w:docPartObj>
    </w:sdtPr>
    <w:sdtEndPr/>
    <w:sdtContent>
      <w:p w14:paraId="454E5F42" w14:textId="77777777" w:rsidR="00020861" w:rsidRDefault="00020861" w:rsidP="00020861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av</w:t>
        </w:r>
        <w:r w:rsidRPr="00F87D3D">
          <w:t xml:space="preserve"> </w:t>
        </w:r>
        <w:r w:rsidR="00565D70">
          <w:fldChar w:fldCharType="begin"/>
        </w:r>
        <w:r w:rsidR="00565D70">
          <w:instrText>NUMPAGES   \* MERGEFORMAT</w:instrText>
        </w:r>
        <w:r w:rsidR="00565D70">
          <w:fldChar w:fldCharType="separate"/>
        </w:r>
        <w:r>
          <w:t>3</w:t>
        </w:r>
        <w:r w:rsidR="00565D70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524799"/>
      <w:docPartObj>
        <w:docPartGallery w:val="Page Numbers (Bottom of Page)"/>
        <w:docPartUnique/>
      </w:docPartObj>
    </w:sdtPr>
    <w:sdtEndPr/>
    <w:sdtContent>
      <w:p w14:paraId="7B19D8BB" w14:textId="77777777" w:rsidR="00F87D3D" w:rsidRDefault="00F87D3D" w:rsidP="00020861">
        <w:pPr>
          <w:pStyle w:val="Bunnteks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</w:t>
        </w:r>
        <w:r w:rsidRPr="00F87D3D">
          <w:t xml:space="preserve"> </w:t>
        </w:r>
        <w:r w:rsidR="00565D70">
          <w:fldChar w:fldCharType="begin"/>
        </w:r>
        <w:r w:rsidR="00565D70">
          <w:instrText>NUMPAGES   \* MERGEFORMAT</w:instrText>
        </w:r>
        <w:r w:rsidR="00565D70">
          <w:fldChar w:fldCharType="separate"/>
        </w:r>
        <w:r>
          <w:t>3</w:t>
        </w:r>
        <w:r w:rsidR="00565D7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51E0" w14:textId="77777777" w:rsidR="00565D70" w:rsidRDefault="00565D70" w:rsidP="0090653B">
      <w:pPr>
        <w:spacing w:after="0"/>
      </w:pPr>
      <w:r>
        <w:separator/>
      </w:r>
    </w:p>
  </w:footnote>
  <w:footnote w:type="continuationSeparator" w:id="0">
    <w:p w14:paraId="006ADCAA" w14:textId="77777777" w:rsidR="00565D70" w:rsidRDefault="00565D70" w:rsidP="0090653B">
      <w:pPr>
        <w:spacing w:after="0"/>
      </w:pPr>
      <w:r>
        <w:continuationSeparator/>
      </w:r>
    </w:p>
  </w:footnote>
  <w:footnote w:type="continuationNotice" w:id="1">
    <w:p w14:paraId="7E230DE8" w14:textId="77777777" w:rsidR="00565D70" w:rsidRDefault="00565D7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F648A4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35638F"/>
    <w:multiLevelType w:val="hybridMultilevel"/>
    <w:tmpl w:val="6F42B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003E"/>
    <w:multiLevelType w:val="hybridMultilevel"/>
    <w:tmpl w:val="F7344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90302"/>
    <w:multiLevelType w:val="hybridMultilevel"/>
    <w:tmpl w:val="097C4A5A"/>
    <w:lvl w:ilvl="0" w:tplc="B4CA356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A78FE"/>
    <w:multiLevelType w:val="multilevel"/>
    <w:tmpl w:val="2D0A412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9962A08"/>
    <w:multiLevelType w:val="multilevel"/>
    <w:tmpl w:val="9ECC9250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E4"/>
    <w:rsid w:val="000002D8"/>
    <w:rsid w:val="000023C0"/>
    <w:rsid w:val="0000267A"/>
    <w:rsid w:val="00002A5B"/>
    <w:rsid w:val="00005F3E"/>
    <w:rsid w:val="00010A35"/>
    <w:rsid w:val="00012B10"/>
    <w:rsid w:val="0001383A"/>
    <w:rsid w:val="00013D90"/>
    <w:rsid w:val="000152FD"/>
    <w:rsid w:val="00015888"/>
    <w:rsid w:val="00020861"/>
    <w:rsid w:val="00020DBA"/>
    <w:rsid w:val="00023AAC"/>
    <w:rsid w:val="00027E56"/>
    <w:rsid w:val="00030CE2"/>
    <w:rsid w:val="000353C3"/>
    <w:rsid w:val="00037383"/>
    <w:rsid w:val="00044551"/>
    <w:rsid w:val="00045AB1"/>
    <w:rsid w:val="0004604B"/>
    <w:rsid w:val="00052B5A"/>
    <w:rsid w:val="00054BEE"/>
    <w:rsid w:val="000559C3"/>
    <w:rsid w:val="000608B8"/>
    <w:rsid w:val="00065CF0"/>
    <w:rsid w:val="00070FBB"/>
    <w:rsid w:val="00072005"/>
    <w:rsid w:val="000811A2"/>
    <w:rsid w:val="00084EEC"/>
    <w:rsid w:val="00092E81"/>
    <w:rsid w:val="00094982"/>
    <w:rsid w:val="00095293"/>
    <w:rsid w:val="00097EA3"/>
    <w:rsid w:val="000A14E7"/>
    <w:rsid w:val="000A39A5"/>
    <w:rsid w:val="000B47A1"/>
    <w:rsid w:val="000B580A"/>
    <w:rsid w:val="000B6238"/>
    <w:rsid w:val="000B6E90"/>
    <w:rsid w:val="000C7186"/>
    <w:rsid w:val="000C77FB"/>
    <w:rsid w:val="000C78E3"/>
    <w:rsid w:val="000D4900"/>
    <w:rsid w:val="000D4E68"/>
    <w:rsid w:val="000D5D04"/>
    <w:rsid w:val="000D7CCD"/>
    <w:rsid w:val="000E25DA"/>
    <w:rsid w:val="000E30EF"/>
    <w:rsid w:val="000E5731"/>
    <w:rsid w:val="000E5B56"/>
    <w:rsid w:val="000F3912"/>
    <w:rsid w:val="000F4B71"/>
    <w:rsid w:val="000F534E"/>
    <w:rsid w:val="000F678A"/>
    <w:rsid w:val="000F6F2C"/>
    <w:rsid w:val="000F7AE1"/>
    <w:rsid w:val="00100E26"/>
    <w:rsid w:val="00101292"/>
    <w:rsid w:val="001032ED"/>
    <w:rsid w:val="001109A4"/>
    <w:rsid w:val="001233AD"/>
    <w:rsid w:val="001237E2"/>
    <w:rsid w:val="00124677"/>
    <w:rsid w:val="001258F7"/>
    <w:rsid w:val="0012775E"/>
    <w:rsid w:val="00133D96"/>
    <w:rsid w:val="0013409C"/>
    <w:rsid w:val="001353BB"/>
    <w:rsid w:val="0013704A"/>
    <w:rsid w:val="0013789A"/>
    <w:rsid w:val="00145ABA"/>
    <w:rsid w:val="00147704"/>
    <w:rsid w:val="00147AAE"/>
    <w:rsid w:val="00150D2D"/>
    <w:rsid w:val="00151B67"/>
    <w:rsid w:val="00151DBE"/>
    <w:rsid w:val="001561A6"/>
    <w:rsid w:val="00166EE6"/>
    <w:rsid w:val="00174C2D"/>
    <w:rsid w:val="00175FAF"/>
    <w:rsid w:val="001763F6"/>
    <w:rsid w:val="001774F9"/>
    <w:rsid w:val="00180378"/>
    <w:rsid w:val="00183D72"/>
    <w:rsid w:val="00184EE4"/>
    <w:rsid w:val="001947B2"/>
    <w:rsid w:val="00194893"/>
    <w:rsid w:val="001A0CE7"/>
    <w:rsid w:val="001A3DC8"/>
    <w:rsid w:val="001A3FA2"/>
    <w:rsid w:val="001A5ABE"/>
    <w:rsid w:val="001A696F"/>
    <w:rsid w:val="001B06C4"/>
    <w:rsid w:val="001B3023"/>
    <w:rsid w:val="001B446E"/>
    <w:rsid w:val="001B5660"/>
    <w:rsid w:val="001B56FA"/>
    <w:rsid w:val="001B755D"/>
    <w:rsid w:val="001C01BF"/>
    <w:rsid w:val="001C5854"/>
    <w:rsid w:val="001D5C1A"/>
    <w:rsid w:val="001E1812"/>
    <w:rsid w:val="001E2E78"/>
    <w:rsid w:val="001E3764"/>
    <w:rsid w:val="001E3F24"/>
    <w:rsid w:val="001F04B7"/>
    <w:rsid w:val="001F0DFD"/>
    <w:rsid w:val="001F3BB1"/>
    <w:rsid w:val="001F5543"/>
    <w:rsid w:val="001F7CEE"/>
    <w:rsid w:val="002013A6"/>
    <w:rsid w:val="00202D5E"/>
    <w:rsid w:val="002036BE"/>
    <w:rsid w:val="00204C3C"/>
    <w:rsid w:val="00205EF3"/>
    <w:rsid w:val="002060A5"/>
    <w:rsid w:val="002078C6"/>
    <w:rsid w:val="0021619B"/>
    <w:rsid w:val="002163F8"/>
    <w:rsid w:val="00222D85"/>
    <w:rsid w:val="00222F83"/>
    <w:rsid w:val="002241F3"/>
    <w:rsid w:val="002267C0"/>
    <w:rsid w:val="00232425"/>
    <w:rsid w:val="00237C37"/>
    <w:rsid w:val="00240157"/>
    <w:rsid w:val="00241818"/>
    <w:rsid w:val="00247365"/>
    <w:rsid w:val="00250E04"/>
    <w:rsid w:val="00254DBD"/>
    <w:rsid w:val="002577B9"/>
    <w:rsid w:val="002610A5"/>
    <w:rsid w:val="00261124"/>
    <w:rsid w:val="002611D7"/>
    <w:rsid w:val="00262D2F"/>
    <w:rsid w:val="0026497D"/>
    <w:rsid w:val="002651A2"/>
    <w:rsid w:val="0026762C"/>
    <w:rsid w:val="00270866"/>
    <w:rsid w:val="00270BD5"/>
    <w:rsid w:val="00270FE5"/>
    <w:rsid w:val="00274E6F"/>
    <w:rsid w:val="002761D9"/>
    <w:rsid w:val="00277292"/>
    <w:rsid w:val="00285311"/>
    <w:rsid w:val="0029251E"/>
    <w:rsid w:val="002928C7"/>
    <w:rsid w:val="00292DCD"/>
    <w:rsid w:val="00293CBE"/>
    <w:rsid w:val="0029505F"/>
    <w:rsid w:val="002A42C3"/>
    <w:rsid w:val="002A7D16"/>
    <w:rsid w:val="002B0385"/>
    <w:rsid w:val="002B1640"/>
    <w:rsid w:val="002B550F"/>
    <w:rsid w:val="002C0141"/>
    <w:rsid w:val="002C0D06"/>
    <w:rsid w:val="002C2D2B"/>
    <w:rsid w:val="002C4B7E"/>
    <w:rsid w:val="002C6F02"/>
    <w:rsid w:val="002D0398"/>
    <w:rsid w:val="002E25BC"/>
    <w:rsid w:val="002F59EF"/>
    <w:rsid w:val="0030003D"/>
    <w:rsid w:val="00300205"/>
    <w:rsid w:val="003017CC"/>
    <w:rsid w:val="0030216D"/>
    <w:rsid w:val="00302605"/>
    <w:rsid w:val="0030494A"/>
    <w:rsid w:val="003130CB"/>
    <w:rsid w:val="00314046"/>
    <w:rsid w:val="00315612"/>
    <w:rsid w:val="00320534"/>
    <w:rsid w:val="003261A0"/>
    <w:rsid w:val="00326B65"/>
    <w:rsid w:val="003355B9"/>
    <w:rsid w:val="00337F3B"/>
    <w:rsid w:val="00346FD0"/>
    <w:rsid w:val="00366F42"/>
    <w:rsid w:val="00371C5E"/>
    <w:rsid w:val="00372D3F"/>
    <w:rsid w:val="00372E7B"/>
    <w:rsid w:val="0037433E"/>
    <w:rsid w:val="00383222"/>
    <w:rsid w:val="0039013B"/>
    <w:rsid w:val="00392E4B"/>
    <w:rsid w:val="003A3C5C"/>
    <w:rsid w:val="003A59E7"/>
    <w:rsid w:val="003B2546"/>
    <w:rsid w:val="003B2D83"/>
    <w:rsid w:val="003B6352"/>
    <w:rsid w:val="003B7A5F"/>
    <w:rsid w:val="003C2337"/>
    <w:rsid w:val="003C2419"/>
    <w:rsid w:val="003C51C9"/>
    <w:rsid w:val="003C561B"/>
    <w:rsid w:val="003C6250"/>
    <w:rsid w:val="003D011E"/>
    <w:rsid w:val="003D1784"/>
    <w:rsid w:val="003D23D2"/>
    <w:rsid w:val="003D366A"/>
    <w:rsid w:val="003D50F9"/>
    <w:rsid w:val="003D52BE"/>
    <w:rsid w:val="003E0779"/>
    <w:rsid w:val="003F7B08"/>
    <w:rsid w:val="00400CEE"/>
    <w:rsid w:val="004067AD"/>
    <w:rsid w:val="00407501"/>
    <w:rsid w:val="004075E7"/>
    <w:rsid w:val="00410EB5"/>
    <w:rsid w:val="00411223"/>
    <w:rsid w:val="004123B6"/>
    <w:rsid w:val="00412B25"/>
    <w:rsid w:val="00415414"/>
    <w:rsid w:val="00420EC3"/>
    <w:rsid w:val="0042246A"/>
    <w:rsid w:val="004237CC"/>
    <w:rsid w:val="004244C1"/>
    <w:rsid w:val="0042553E"/>
    <w:rsid w:val="00431168"/>
    <w:rsid w:val="00431AA7"/>
    <w:rsid w:val="0043244D"/>
    <w:rsid w:val="004345C4"/>
    <w:rsid w:val="00435469"/>
    <w:rsid w:val="00437389"/>
    <w:rsid w:val="0044086A"/>
    <w:rsid w:val="00442078"/>
    <w:rsid w:val="004425B7"/>
    <w:rsid w:val="00442D5F"/>
    <w:rsid w:val="0044419F"/>
    <w:rsid w:val="0044563C"/>
    <w:rsid w:val="00450AE8"/>
    <w:rsid w:val="004513D7"/>
    <w:rsid w:val="00452023"/>
    <w:rsid w:val="00461AC0"/>
    <w:rsid w:val="004630B6"/>
    <w:rsid w:val="00466602"/>
    <w:rsid w:val="00467A02"/>
    <w:rsid w:val="00474990"/>
    <w:rsid w:val="00476A1C"/>
    <w:rsid w:val="00477E17"/>
    <w:rsid w:val="00481429"/>
    <w:rsid w:val="004849DC"/>
    <w:rsid w:val="004905BC"/>
    <w:rsid w:val="00490828"/>
    <w:rsid w:val="00495145"/>
    <w:rsid w:val="00497296"/>
    <w:rsid w:val="004A2007"/>
    <w:rsid w:val="004A510B"/>
    <w:rsid w:val="004B0370"/>
    <w:rsid w:val="004B0969"/>
    <w:rsid w:val="004C0C87"/>
    <w:rsid w:val="004C2A7D"/>
    <w:rsid w:val="004C316D"/>
    <w:rsid w:val="004D4E9E"/>
    <w:rsid w:val="004D50EA"/>
    <w:rsid w:val="004D54A4"/>
    <w:rsid w:val="004D610E"/>
    <w:rsid w:val="004E0132"/>
    <w:rsid w:val="004E0497"/>
    <w:rsid w:val="004E336E"/>
    <w:rsid w:val="004E44BB"/>
    <w:rsid w:val="004F29FB"/>
    <w:rsid w:val="004F3378"/>
    <w:rsid w:val="0050726E"/>
    <w:rsid w:val="00507CB3"/>
    <w:rsid w:val="005130A9"/>
    <w:rsid w:val="005253D4"/>
    <w:rsid w:val="0053376B"/>
    <w:rsid w:val="00534F3C"/>
    <w:rsid w:val="00535515"/>
    <w:rsid w:val="00535737"/>
    <w:rsid w:val="00541610"/>
    <w:rsid w:val="0055186C"/>
    <w:rsid w:val="00557D2A"/>
    <w:rsid w:val="00565D70"/>
    <w:rsid w:val="00570149"/>
    <w:rsid w:val="00570432"/>
    <w:rsid w:val="00572A7C"/>
    <w:rsid w:val="00575FD8"/>
    <w:rsid w:val="00577597"/>
    <w:rsid w:val="00581077"/>
    <w:rsid w:val="0058667E"/>
    <w:rsid w:val="005866F3"/>
    <w:rsid w:val="00586DC5"/>
    <w:rsid w:val="00587618"/>
    <w:rsid w:val="00592728"/>
    <w:rsid w:val="005929D5"/>
    <w:rsid w:val="0059347C"/>
    <w:rsid w:val="005946A8"/>
    <w:rsid w:val="005972F3"/>
    <w:rsid w:val="005A3C3D"/>
    <w:rsid w:val="005A4AC8"/>
    <w:rsid w:val="005A5A49"/>
    <w:rsid w:val="005A630D"/>
    <w:rsid w:val="005A6C29"/>
    <w:rsid w:val="005B190D"/>
    <w:rsid w:val="005B29E6"/>
    <w:rsid w:val="005B5419"/>
    <w:rsid w:val="005B6579"/>
    <w:rsid w:val="005C1D68"/>
    <w:rsid w:val="005C4388"/>
    <w:rsid w:val="005D021F"/>
    <w:rsid w:val="005D1772"/>
    <w:rsid w:val="005D267C"/>
    <w:rsid w:val="005D2FD0"/>
    <w:rsid w:val="005D60B3"/>
    <w:rsid w:val="005D63DA"/>
    <w:rsid w:val="005E5AA6"/>
    <w:rsid w:val="005F2259"/>
    <w:rsid w:val="005F3462"/>
    <w:rsid w:val="005F64A5"/>
    <w:rsid w:val="00607C55"/>
    <w:rsid w:val="00607C8F"/>
    <w:rsid w:val="00607DF1"/>
    <w:rsid w:val="00621882"/>
    <w:rsid w:val="006264A7"/>
    <w:rsid w:val="0062690E"/>
    <w:rsid w:val="0063254F"/>
    <w:rsid w:val="00634E67"/>
    <w:rsid w:val="0063611D"/>
    <w:rsid w:val="006377B9"/>
    <w:rsid w:val="006402F3"/>
    <w:rsid w:val="0064432F"/>
    <w:rsid w:val="006463BC"/>
    <w:rsid w:val="00646D15"/>
    <w:rsid w:val="00651B58"/>
    <w:rsid w:val="00655D53"/>
    <w:rsid w:val="00661B0E"/>
    <w:rsid w:val="00661C18"/>
    <w:rsid w:val="0066226C"/>
    <w:rsid w:val="006638C6"/>
    <w:rsid w:val="00665E86"/>
    <w:rsid w:val="00667B7C"/>
    <w:rsid w:val="00667FB2"/>
    <w:rsid w:val="00671F79"/>
    <w:rsid w:val="00677B1D"/>
    <w:rsid w:val="006800DA"/>
    <w:rsid w:val="0068090E"/>
    <w:rsid w:val="00682EF5"/>
    <w:rsid w:val="00683232"/>
    <w:rsid w:val="00684512"/>
    <w:rsid w:val="00685923"/>
    <w:rsid w:val="0069373B"/>
    <w:rsid w:val="0069380F"/>
    <w:rsid w:val="0069465D"/>
    <w:rsid w:val="00694CEF"/>
    <w:rsid w:val="006A28C9"/>
    <w:rsid w:val="006A38D9"/>
    <w:rsid w:val="006A3F82"/>
    <w:rsid w:val="006B2B0C"/>
    <w:rsid w:val="006B5767"/>
    <w:rsid w:val="006C485C"/>
    <w:rsid w:val="006D1289"/>
    <w:rsid w:val="006D3BA5"/>
    <w:rsid w:val="006D5B7F"/>
    <w:rsid w:val="006D6B13"/>
    <w:rsid w:val="006F2C53"/>
    <w:rsid w:val="006F4E25"/>
    <w:rsid w:val="006F4E7A"/>
    <w:rsid w:val="006F53CF"/>
    <w:rsid w:val="006F6C23"/>
    <w:rsid w:val="006F78C5"/>
    <w:rsid w:val="007009DE"/>
    <w:rsid w:val="00702275"/>
    <w:rsid w:val="00705E25"/>
    <w:rsid w:val="00717827"/>
    <w:rsid w:val="0072249B"/>
    <w:rsid w:val="00724DEA"/>
    <w:rsid w:val="00732266"/>
    <w:rsid w:val="00732970"/>
    <w:rsid w:val="00733556"/>
    <w:rsid w:val="00733AF6"/>
    <w:rsid w:val="007351BD"/>
    <w:rsid w:val="007366FD"/>
    <w:rsid w:val="007374F9"/>
    <w:rsid w:val="00745B9C"/>
    <w:rsid w:val="00750EBE"/>
    <w:rsid w:val="0075207C"/>
    <w:rsid w:val="00757A47"/>
    <w:rsid w:val="00760DDB"/>
    <w:rsid w:val="007611E4"/>
    <w:rsid w:val="007663DE"/>
    <w:rsid w:val="007706A3"/>
    <w:rsid w:val="00772E17"/>
    <w:rsid w:val="007762DA"/>
    <w:rsid w:val="0077759A"/>
    <w:rsid w:val="0078574E"/>
    <w:rsid w:val="00793A0A"/>
    <w:rsid w:val="007947EF"/>
    <w:rsid w:val="00794DC5"/>
    <w:rsid w:val="00795046"/>
    <w:rsid w:val="007A14EC"/>
    <w:rsid w:val="007A14F2"/>
    <w:rsid w:val="007A1927"/>
    <w:rsid w:val="007A4901"/>
    <w:rsid w:val="007B686C"/>
    <w:rsid w:val="007B774D"/>
    <w:rsid w:val="007B7F1A"/>
    <w:rsid w:val="007C4102"/>
    <w:rsid w:val="007C6460"/>
    <w:rsid w:val="007D4374"/>
    <w:rsid w:val="007E12D3"/>
    <w:rsid w:val="007E2CAD"/>
    <w:rsid w:val="007F2485"/>
    <w:rsid w:val="007F431D"/>
    <w:rsid w:val="007F4C76"/>
    <w:rsid w:val="00806511"/>
    <w:rsid w:val="0081313E"/>
    <w:rsid w:val="00813F72"/>
    <w:rsid w:val="0082711B"/>
    <w:rsid w:val="008271C5"/>
    <w:rsid w:val="008277E2"/>
    <w:rsid w:val="0083131C"/>
    <w:rsid w:val="0083304A"/>
    <w:rsid w:val="00840EB8"/>
    <w:rsid w:val="00847EBF"/>
    <w:rsid w:val="00853E38"/>
    <w:rsid w:val="00854F6A"/>
    <w:rsid w:val="00863860"/>
    <w:rsid w:val="00864433"/>
    <w:rsid w:val="00864685"/>
    <w:rsid w:val="0086479C"/>
    <w:rsid w:val="00873248"/>
    <w:rsid w:val="008754CF"/>
    <w:rsid w:val="00877AA6"/>
    <w:rsid w:val="008801E2"/>
    <w:rsid w:val="00884869"/>
    <w:rsid w:val="008854AB"/>
    <w:rsid w:val="00887361"/>
    <w:rsid w:val="008928D7"/>
    <w:rsid w:val="0089385F"/>
    <w:rsid w:val="0089479A"/>
    <w:rsid w:val="00894FF6"/>
    <w:rsid w:val="008A3492"/>
    <w:rsid w:val="008A5C46"/>
    <w:rsid w:val="008A64C8"/>
    <w:rsid w:val="008A7A24"/>
    <w:rsid w:val="008B3ED8"/>
    <w:rsid w:val="008D5E5B"/>
    <w:rsid w:val="008D6DC7"/>
    <w:rsid w:val="008E145E"/>
    <w:rsid w:val="008E5563"/>
    <w:rsid w:val="008F08CA"/>
    <w:rsid w:val="008F1254"/>
    <w:rsid w:val="008F1B3A"/>
    <w:rsid w:val="008F7048"/>
    <w:rsid w:val="008F7B65"/>
    <w:rsid w:val="00903106"/>
    <w:rsid w:val="009045A3"/>
    <w:rsid w:val="0090653B"/>
    <w:rsid w:val="00906EB7"/>
    <w:rsid w:val="00912F44"/>
    <w:rsid w:val="00916BBB"/>
    <w:rsid w:val="009210C8"/>
    <w:rsid w:val="0092619C"/>
    <w:rsid w:val="009319D9"/>
    <w:rsid w:val="00934D7C"/>
    <w:rsid w:val="00937131"/>
    <w:rsid w:val="00937C2C"/>
    <w:rsid w:val="00940458"/>
    <w:rsid w:val="00942616"/>
    <w:rsid w:val="00944157"/>
    <w:rsid w:val="00951FFB"/>
    <w:rsid w:val="009522B5"/>
    <w:rsid w:val="0095448F"/>
    <w:rsid w:val="0095515C"/>
    <w:rsid w:val="00955197"/>
    <w:rsid w:val="00957F7D"/>
    <w:rsid w:val="009607BC"/>
    <w:rsid w:val="0096267F"/>
    <w:rsid w:val="00970B32"/>
    <w:rsid w:val="00974F87"/>
    <w:rsid w:val="009750C7"/>
    <w:rsid w:val="00982D8C"/>
    <w:rsid w:val="00986650"/>
    <w:rsid w:val="00986A0C"/>
    <w:rsid w:val="009908BE"/>
    <w:rsid w:val="00997775"/>
    <w:rsid w:val="009B0C9C"/>
    <w:rsid w:val="009B1DDF"/>
    <w:rsid w:val="009B2BA9"/>
    <w:rsid w:val="009B4B3C"/>
    <w:rsid w:val="009C440C"/>
    <w:rsid w:val="009C629B"/>
    <w:rsid w:val="009C6708"/>
    <w:rsid w:val="009C7C6F"/>
    <w:rsid w:val="009D3110"/>
    <w:rsid w:val="009D4700"/>
    <w:rsid w:val="009D67BB"/>
    <w:rsid w:val="009D7260"/>
    <w:rsid w:val="009E0D05"/>
    <w:rsid w:val="009E4918"/>
    <w:rsid w:val="009F4520"/>
    <w:rsid w:val="009F5CF2"/>
    <w:rsid w:val="00A01430"/>
    <w:rsid w:val="00A01A64"/>
    <w:rsid w:val="00A04218"/>
    <w:rsid w:val="00A0479B"/>
    <w:rsid w:val="00A06193"/>
    <w:rsid w:val="00A06E92"/>
    <w:rsid w:val="00A06F24"/>
    <w:rsid w:val="00A10E5C"/>
    <w:rsid w:val="00A12C3C"/>
    <w:rsid w:val="00A1740D"/>
    <w:rsid w:val="00A17FC4"/>
    <w:rsid w:val="00A25544"/>
    <w:rsid w:val="00A25E61"/>
    <w:rsid w:val="00A26CCF"/>
    <w:rsid w:val="00A3019E"/>
    <w:rsid w:val="00A33794"/>
    <w:rsid w:val="00A347FC"/>
    <w:rsid w:val="00A41B41"/>
    <w:rsid w:val="00A42032"/>
    <w:rsid w:val="00A44377"/>
    <w:rsid w:val="00A46113"/>
    <w:rsid w:val="00A4699D"/>
    <w:rsid w:val="00A51426"/>
    <w:rsid w:val="00A566EB"/>
    <w:rsid w:val="00A568AC"/>
    <w:rsid w:val="00A60408"/>
    <w:rsid w:val="00A61E3F"/>
    <w:rsid w:val="00A70765"/>
    <w:rsid w:val="00A71C3E"/>
    <w:rsid w:val="00A73910"/>
    <w:rsid w:val="00A74D13"/>
    <w:rsid w:val="00A74E71"/>
    <w:rsid w:val="00A81B36"/>
    <w:rsid w:val="00A8508B"/>
    <w:rsid w:val="00A85F34"/>
    <w:rsid w:val="00A9099A"/>
    <w:rsid w:val="00A92BEA"/>
    <w:rsid w:val="00A93201"/>
    <w:rsid w:val="00A938DB"/>
    <w:rsid w:val="00A93A7D"/>
    <w:rsid w:val="00A947F4"/>
    <w:rsid w:val="00AA13D2"/>
    <w:rsid w:val="00AA3F55"/>
    <w:rsid w:val="00AA70BA"/>
    <w:rsid w:val="00AB3247"/>
    <w:rsid w:val="00AC04F4"/>
    <w:rsid w:val="00AC19CF"/>
    <w:rsid w:val="00AC1A01"/>
    <w:rsid w:val="00AD221C"/>
    <w:rsid w:val="00AD63A2"/>
    <w:rsid w:val="00AD6981"/>
    <w:rsid w:val="00AE097C"/>
    <w:rsid w:val="00AE0BC6"/>
    <w:rsid w:val="00AE5551"/>
    <w:rsid w:val="00AF569E"/>
    <w:rsid w:val="00AF6449"/>
    <w:rsid w:val="00B001B3"/>
    <w:rsid w:val="00B02BFC"/>
    <w:rsid w:val="00B06D8C"/>
    <w:rsid w:val="00B078EC"/>
    <w:rsid w:val="00B12DC0"/>
    <w:rsid w:val="00B15209"/>
    <w:rsid w:val="00B17E76"/>
    <w:rsid w:val="00B223BF"/>
    <w:rsid w:val="00B27B1E"/>
    <w:rsid w:val="00B33962"/>
    <w:rsid w:val="00B41312"/>
    <w:rsid w:val="00B43C9C"/>
    <w:rsid w:val="00B441D2"/>
    <w:rsid w:val="00B4761F"/>
    <w:rsid w:val="00B47695"/>
    <w:rsid w:val="00B51C72"/>
    <w:rsid w:val="00B5527B"/>
    <w:rsid w:val="00B555CA"/>
    <w:rsid w:val="00B61DAE"/>
    <w:rsid w:val="00B6277A"/>
    <w:rsid w:val="00B64931"/>
    <w:rsid w:val="00B66D66"/>
    <w:rsid w:val="00B6790C"/>
    <w:rsid w:val="00B7233B"/>
    <w:rsid w:val="00B73DA3"/>
    <w:rsid w:val="00B8001D"/>
    <w:rsid w:val="00B837BD"/>
    <w:rsid w:val="00B85DFD"/>
    <w:rsid w:val="00B86F0F"/>
    <w:rsid w:val="00B87E06"/>
    <w:rsid w:val="00B90CC3"/>
    <w:rsid w:val="00B95558"/>
    <w:rsid w:val="00B959BA"/>
    <w:rsid w:val="00B95A54"/>
    <w:rsid w:val="00B96C7D"/>
    <w:rsid w:val="00B96D27"/>
    <w:rsid w:val="00BA789F"/>
    <w:rsid w:val="00BA7CE0"/>
    <w:rsid w:val="00BB05AF"/>
    <w:rsid w:val="00BB1DCA"/>
    <w:rsid w:val="00BB55BC"/>
    <w:rsid w:val="00BB5AAE"/>
    <w:rsid w:val="00BB5C35"/>
    <w:rsid w:val="00BB62D5"/>
    <w:rsid w:val="00BC0E52"/>
    <w:rsid w:val="00BC269E"/>
    <w:rsid w:val="00BD0C29"/>
    <w:rsid w:val="00BD47C2"/>
    <w:rsid w:val="00BD6F4D"/>
    <w:rsid w:val="00BE088D"/>
    <w:rsid w:val="00BE4786"/>
    <w:rsid w:val="00BF022D"/>
    <w:rsid w:val="00BF0B91"/>
    <w:rsid w:val="00BF6954"/>
    <w:rsid w:val="00BF7874"/>
    <w:rsid w:val="00C02FCA"/>
    <w:rsid w:val="00C040B4"/>
    <w:rsid w:val="00C05E78"/>
    <w:rsid w:val="00C11000"/>
    <w:rsid w:val="00C12F9B"/>
    <w:rsid w:val="00C13B69"/>
    <w:rsid w:val="00C177E3"/>
    <w:rsid w:val="00C20EA3"/>
    <w:rsid w:val="00C22B0A"/>
    <w:rsid w:val="00C25983"/>
    <w:rsid w:val="00C25A38"/>
    <w:rsid w:val="00C27A92"/>
    <w:rsid w:val="00C32EF0"/>
    <w:rsid w:val="00C43C95"/>
    <w:rsid w:val="00C45AF5"/>
    <w:rsid w:val="00C508CE"/>
    <w:rsid w:val="00C50AF6"/>
    <w:rsid w:val="00C510C9"/>
    <w:rsid w:val="00C51950"/>
    <w:rsid w:val="00C521FB"/>
    <w:rsid w:val="00C52792"/>
    <w:rsid w:val="00C53348"/>
    <w:rsid w:val="00C55C63"/>
    <w:rsid w:val="00C56053"/>
    <w:rsid w:val="00C768CD"/>
    <w:rsid w:val="00C77421"/>
    <w:rsid w:val="00C774CD"/>
    <w:rsid w:val="00C809C2"/>
    <w:rsid w:val="00C814E8"/>
    <w:rsid w:val="00C8306E"/>
    <w:rsid w:val="00C841D4"/>
    <w:rsid w:val="00C858EE"/>
    <w:rsid w:val="00C87C18"/>
    <w:rsid w:val="00C934BD"/>
    <w:rsid w:val="00C93803"/>
    <w:rsid w:val="00C978D1"/>
    <w:rsid w:val="00CA10EA"/>
    <w:rsid w:val="00CA1538"/>
    <w:rsid w:val="00CA5EA5"/>
    <w:rsid w:val="00CA70F4"/>
    <w:rsid w:val="00CB164B"/>
    <w:rsid w:val="00CB2E0E"/>
    <w:rsid w:val="00CC35AC"/>
    <w:rsid w:val="00CC74D8"/>
    <w:rsid w:val="00CD3B4A"/>
    <w:rsid w:val="00CD4245"/>
    <w:rsid w:val="00CD533C"/>
    <w:rsid w:val="00CD5444"/>
    <w:rsid w:val="00CD5ED8"/>
    <w:rsid w:val="00CE31A6"/>
    <w:rsid w:val="00CE4455"/>
    <w:rsid w:val="00CE5C68"/>
    <w:rsid w:val="00CF1AF9"/>
    <w:rsid w:val="00CF5776"/>
    <w:rsid w:val="00D01AF5"/>
    <w:rsid w:val="00D079B5"/>
    <w:rsid w:val="00D1023F"/>
    <w:rsid w:val="00D114CA"/>
    <w:rsid w:val="00D13258"/>
    <w:rsid w:val="00D14CAA"/>
    <w:rsid w:val="00D14E79"/>
    <w:rsid w:val="00D165CE"/>
    <w:rsid w:val="00D167F9"/>
    <w:rsid w:val="00D16ADC"/>
    <w:rsid w:val="00D1712D"/>
    <w:rsid w:val="00D21F84"/>
    <w:rsid w:val="00D243CD"/>
    <w:rsid w:val="00D3531B"/>
    <w:rsid w:val="00D41E76"/>
    <w:rsid w:val="00D438E1"/>
    <w:rsid w:val="00D4394E"/>
    <w:rsid w:val="00D47C8D"/>
    <w:rsid w:val="00D53493"/>
    <w:rsid w:val="00D56F2C"/>
    <w:rsid w:val="00D60EFD"/>
    <w:rsid w:val="00D63350"/>
    <w:rsid w:val="00D64468"/>
    <w:rsid w:val="00D67256"/>
    <w:rsid w:val="00D706DD"/>
    <w:rsid w:val="00D725C5"/>
    <w:rsid w:val="00D730FA"/>
    <w:rsid w:val="00D73530"/>
    <w:rsid w:val="00D7498C"/>
    <w:rsid w:val="00D771D9"/>
    <w:rsid w:val="00D80231"/>
    <w:rsid w:val="00D83535"/>
    <w:rsid w:val="00D85032"/>
    <w:rsid w:val="00D8785C"/>
    <w:rsid w:val="00D87B3B"/>
    <w:rsid w:val="00D93EA2"/>
    <w:rsid w:val="00D94329"/>
    <w:rsid w:val="00D95A8A"/>
    <w:rsid w:val="00DA1AB1"/>
    <w:rsid w:val="00DA29F7"/>
    <w:rsid w:val="00DB4DCB"/>
    <w:rsid w:val="00DB6867"/>
    <w:rsid w:val="00DC33D0"/>
    <w:rsid w:val="00DC5CB4"/>
    <w:rsid w:val="00DD1D9E"/>
    <w:rsid w:val="00DD4079"/>
    <w:rsid w:val="00DD6488"/>
    <w:rsid w:val="00DD7E62"/>
    <w:rsid w:val="00DE194E"/>
    <w:rsid w:val="00DE33A8"/>
    <w:rsid w:val="00DE39C5"/>
    <w:rsid w:val="00DE4CCB"/>
    <w:rsid w:val="00DF34F0"/>
    <w:rsid w:val="00DF430C"/>
    <w:rsid w:val="00DF702D"/>
    <w:rsid w:val="00E000FB"/>
    <w:rsid w:val="00E04578"/>
    <w:rsid w:val="00E06C28"/>
    <w:rsid w:val="00E10F0F"/>
    <w:rsid w:val="00E1410E"/>
    <w:rsid w:val="00E14908"/>
    <w:rsid w:val="00E20F8A"/>
    <w:rsid w:val="00E21295"/>
    <w:rsid w:val="00E21D61"/>
    <w:rsid w:val="00E22040"/>
    <w:rsid w:val="00E22698"/>
    <w:rsid w:val="00E233CC"/>
    <w:rsid w:val="00E2463A"/>
    <w:rsid w:val="00E27EFB"/>
    <w:rsid w:val="00E3317E"/>
    <w:rsid w:val="00E424AE"/>
    <w:rsid w:val="00E45A3F"/>
    <w:rsid w:val="00E45C8D"/>
    <w:rsid w:val="00E45D01"/>
    <w:rsid w:val="00E465B3"/>
    <w:rsid w:val="00E5049B"/>
    <w:rsid w:val="00E51BDB"/>
    <w:rsid w:val="00E51C1C"/>
    <w:rsid w:val="00E5382B"/>
    <w:rsid w:val="00E53BE9"/>
    <w:rsid w:val="00E54D54"/>
    <w:rsid w:val="00E55EF4"/>
    <w:rsid w:val="00E56A46"/>
    <w:rsid w:val="00E62780"/>
    <w:rsid w:val="00E64359"/>
    <w:rsid w:val="00E70B9E"/>
    <w:rsid w:val="00E747D8"/>
    <w:rsid w:val="00E7538A"/>
    <w:rsid w:val="00E818BD"/>
    <w:rsid w:val="00E84536"/>
    <w:rsid w:val="00E8501E"/>
    <w:rsid w:val="00E85965"/>
    <w:rsid w:val="00E85A0B"/>
    <w:rsid w:val="00E87CA2"/>
    <w:rsid w:val="00E90462"/>
    <w:rsid w:val="00E91BB9"/>
    <w:rsid w:val="00E91FC3"/>
    <w:rsid w:val="00E92222"/>
    <w:rsid w:val="00E93975"/>
    <w:rsid w:val="00E93D91"/>
    <w:rsid w:val="00E9638E"/>
    <w:rsid w:val="00EA24C9"/>
    <w:rsid w:val="00EA4C45"/>
    <w:rsid w:val="00EB0554"/>
    <w:rsid w:val="00EB1E63"/>
    <w:rsid w:val="00EB34A0"/>
    <w:rsid w:val="00EB5DB2"/>
    <w:rsid w:val="00EC0887"/>
    <w:rsid w:val="00ED2371"/>
    <w:rsid w:val="00ED76B6"/>
    <w:rsid w:val="00EF0097"/>
    <w:rsid w:val="00EF2730"/>
    <w:rsid w:val="00EF4E61"/>
    <w:rsid w:val="00EF5347"/>
    <w:rsid w:val="00F11026"/>
    <w:rsid w:val="00F11043"/>
    <w:rsid w:val="00F16176"/>
    <w:rsid w:val="00F165D2"/>
    <w:rsid w:val="00F2006E"/>
    <w:rsid w:val="00F21505"/>
    <w:rsid w:val="00F22D26"/>
    <w:rsid w:val="00F25EF2"/>
    <w:rsid w:val="00F2616B"/>
    <w:rsid w:val="00F26AC8"/>
    <w:rsid w:val="00F2724A"/>
    <w:rsid w:val="00F3097B"/>
    <w:rsid w:val="00F32379"/>
    <w:rsid w:val="00F34238"/>
    <w:rsid w:val="00F358FA"/>
    <w:rsid w:val="00F37135"/>
    <w:rsid w:val="00F44B3F"/>
    <w:rsid w:val="00F462AD"/>
    <w:rsid w:val="00F47578"/>
    <w:rsid w:val="00F50153"/>
    <w:rsid w:val="00F52CCC"/>
    <w:rsid w:val="00F6036D"/>
    <w:rsid w:val="00F65BB4"/>
    <w:rsid w:val="00F6698E"/>
    <w:rsid w:val="00F67C70"/>
    <w:rsid w:val="00F7000D"/>
    <w:rsid w:val="00F822DD"/>
    <w:rsid w:val="00F82E44"/>
    <w:rsid w:val="00F85F53"/>
    <w:rsid w:val="00F87D3D"/>
    <w:rsid w:val="00F933D3"/>
    <w:rsid w:val="00FA0C47"/>
    <w:rsid w:val="00FA34E3"/>
    <w:rsid w:val="00FA51D6"/>
    <w:rsid w:val="00FA5D63"/>
    <w:rsid w:val="00FA62A7"/>
    <w:rsid w:val="00FB0527"/>
    <w:rsid w:val="00FB36AF"/>
    <w:rsid w:val="00FB4114"/>
    <w:rsid w:val="00FB75DA"/>
    <w:rsid w:val="00FC418C"/>
    <w:rsid w:val="00FC422B"/>
    <w:rsid w:val="00FC48D9"/>
    <w:rsid w:val="00FD1F47"/>
    <w:rsid w:val="00FD2C21"/>
    <w:rsid w:val="00FD65E3"/>
    <w:rsid w:val="00FD7CBC"/>
    <w:rsid w:val="00FE019F"/>
    <w:rsid w:val="00FE5564"/>
    <w:rsid w:val="00FE5F70"/>
    <w:rsid w:val="00FF0E62"/>
    <w:rsid w:val="00FF1343"/>
    <w:rsid w:val="00FF2DE9"/>
    <w:rsid w:val="00FF42A2"/>
    <w:rsid w:val="00FF4A78"/>
    <w:rsid w:val="040F292B"/>
    <w:rsid w:val="0D278430"/>
    <w:rsid w:val="155CD7E7"/>
    <w:rsid w:val="196CD71D"/>
    <w:rsid w:val="246D8A59"/>
    <w:rsid w:val="27CE0229"/>
    <w:rsid w:val="2BB2A040"/>
    <w:rsid w:val="340477C3"/>
    <w:rsid w:val="38428A0C"/>
    <w:rsid w:val="401C374C"/>
    <w:rsid w:val="4B990483"/>
    <w:rsid w:val="4BC1CD49"/>
    <w:rsid w:val="55C52F6E"/>
    <w:rsid w:val="574E9535"/>
    <w:rsid w:val="68937B5E"/>
    <w:rsid w:val="68FB5288"/>
    <w:rsid w:val="76E71531"/>
    <w:rsid w:val="7A909FA6"/>
    <w:rsid w:val="7F24A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DEAD0"/>
  <w15:chartTrackingRefBased/>
  <w15:docId w15:val="{54237752-C85E-4941-B9F9-E00BC41A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94329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85311"/>
    <w:pPr>
      <w:keepNext/>
      <w:keepLines/>
      <w:numPr>
        <w:numId w:val="4"/>
      </w:numPr>
      <w:spacing w:before="480" w:after="40"/>
      <w:outlineLvl w:val="0"/>
    </w:pPr>
    <w:rPr>
      <w:rFonts w:asciiTheme="majorHAnsi" w:eastAsiaTheme="majorEastAsia" w:hAnsiTheme="majorHAnsi" w:cstheme="majorBidi"/>
      <w:color w:val="233264" w:themeColor="accent2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55D53"/>
    <w:pPr>
      <w:keepNext/>
      <w:keepLines/>
      <w:numPr>
        <w:ilvl w:val="1"/>
        <w:numId w:val="4"/>
      </w:numPr>
      <w:spacing w:before="360" w:after="40"/>
      <w:outlineLvl w:val="1"/>
    </w:pPr>
    <w:rPr>
      <w:rFonts w:asciiTheme="majorHAnsi" w:eastAsiaTheme="majorEastAsia" w:hAnsiTheme="majorHAnsi" w:cstheme="majorBidi"/>
      <w:color w:val="233264" w:themeColor="accent2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655D53"/>
    <w:pPr>
      <w:keepNext/>
      <w:keepLines/>
      <w:numPr>
        <w:ilvl w:val="2"/>
        <w:numId w:val="4"/>
      </w:numPr>
      <w:spacing w:before="280" w:after="0"/>
      <w:outlineLvl w:val="2"/>
    </w:pPr>
    <w:rPr>
      <w:rFonts w:asciiTheme="majorHAnsi" w:eastAsiaTheme="majorEastAsia" w:hAnsiTheme="majorHAnsi" w:cstheme="majorBidi"/>
      <w:color w:val="233264" w:themeColor="accent2"/>
      <w:sz w:val="28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55D53"/>
    <w:pPr>
      <w:keepNext/>
      <w:keepLines/>
      <w:numPr>
        <w:ilvl w:val="3"/>
        <w:numId w:val="4"/>
      </w:numPr>
      <w:spacing w:before="240" w:after="0"/>
      <w:outlineLvl w:val="3"/>
    </w:pPr>
    <w:rPr>
      <w:rFonts w:asciiTheme="majorHAnsi" w:eastAsiaTheme="majorEastAsia" w:hAnsiTheme="majorHAnsi" w:cstheme="majorBidi"/>
      <w:b/>
      <w:iCs/>
      <w:color w:val="233264" w:themeColor="accent2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4F29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33264" w:themeColor="accent2"/>
      <w:sz w:val="48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4F29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33264" w:themeColor="accent2"/>
      <w:sz w:val="36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4F29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33264" w:themeColor="accent2"/>
      <w:sz w:val="28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4F29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33264" w:themeColor="accent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85311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32478E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0653B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06EB7"/>
  </w:style>
  <w:style w:type="paragraph" w:styleId="Bunntekst">
    <w:name w:val="footer"/>
    <w:basedOn w:val="Normal"/>
    <w:link w:val="BunntekstTegn"/>
    <w:uiPriority w:val="99"/>
    <w:unhideWhenUsed/>
    <w:rsid w:val="0090653B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06EB7"/>
  </w:style>
  <w:style w:type="character" w:customStyle="1" w:styleId="Overskrift1Tegn">
    <w:name w:val="Overskrift 1 Tegn"/>
    <w:basedOn w:val="Standardskriftforavsnitt"/>
    <w:link w:val="Overskrift1"/>
    <w:uiPriority w:val="9"/>
    <w:rsid w:val="004F29FB"/>
    <w:rPr>
      <w:rFonts w:asciiTheme="majorHAnsi" w:eastAsiaTheme="majorEastAsia" w:hAnsiTheme="majorHAnsi" w:cstheme="majorBidi"/>
      <w:color w:val="233264" w:themeColor="accent2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29FB"/>
    <w:rPr>
      <w:rFonts w:asciiTheme="majorHAnsi" w:eastAsiaTheme="majorEastAsia" w:hAnsiTheme="majorHAnsi" w:cstheme="majorBidi"/>
      <w:color w:val="233264" w:themeColor="accent2"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29FB"/>
    <w:rPr>
      <w:rFonts w:asciiTheme="majorHAnsi" w:eastAsiaTheme="majorEastAsia" w:hAnsiTheme="majorHAnsi" w:cstheme="majorBidi"/>
      <w:color w:val="233264" w:themeColor="accent2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29FB"/>
    <w:rPr>
      <w:rFonts w:asciiTheme="majorHAnsi" w:eastAsiaTheme="majorEastAsia" w:hAnsiTheme="majorHAnsi" w:cstheme="majorBidi"/>
      <w:b/>
      <w:iCs/>
      <w:color w:val="233264" w:themeColor="accent2"/>
    </w:rPr>
  </w:style>
  <w:style w:type="table" w:styleId="Tabellrutenett">
    <w:name w:val="Table Grid"/>
    <w:basedOn w:val="Vanligtabell"/>
    <w:uiPriority w:val="39"/>
    <w:rsid w:val="00AE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477E17"/>
    <w:pPr>
      <w:spacing w:after="0" w:line="240" w:lineRule="auto"/>
    </w:pPr>
    <w:tblPr>
      <w:tblBorders>
        <w:top w:val="single" w:sz="4" w:space="0" w:color="233264" w:themeColor="accent2"/>
        <w:left w:val="single" w:sz="4" w:space="0" w:color="233264" w:themeColor="accent2"/>
        <w:bottom w:val="single" w:sz="4" w:space="0" w:color="233264" w:themeColor="accent2"/>
        <w:right w:val="single" w:sz="4" w:space="0" w:color="233264" w:themeColor="accent2"/>
        <w:insideH w:val="single" w:sz="4" w:space="0" w:color="233264" w:themeColor="accent2"/>
        <w:insideV w:val="single" w:sz="4" w:space="0" w:color="233264" w:themeColor="accent2"/>
      </w:tblBorders>
    </w:tblPr>
    <w:tblStylePr w:type="firstRow">
      <w:tblPr/>
      <w:tcPr>
        <w:shd w:val="clear" w:color="auto" w:fill="233264" w:themeFill="accent2"/>
      </w:tcPr>
    </w:tblStylePr>
  </w:style>
  <w:style w:type="table" w:styleId="Vanligtabell1">
    <w:name w:val="Plain Table 1"/>
    <w:basedOn w:val="Vanligtabell"/>
    <w:uiPriority w:val="41"/>
    <w:rsid w:val="00AE55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tel">
    <w:name w:val="Title"/>
    <w:basedOn w:val="Normal"/>
    <w:next w:val="Normal"/>
    <w:link w:val="TittelTegn"/>
    <w:uiPriority w:val="10"/>
    <w:unhideWhenUsed/>
    <w:qFormat/>
    <w:rsid w:val="00E85965"/>
    <w:pPr>
      <w:spacing w:after="0"/>
      <w:contextualSpacing/>
    </w:pPr>
    <w:rPr>
      <w:rFonts w:asciiTheme="majorHAnsi" w:eastAsiaTheme="majorEastAsia" w:hAnsiTheme="majorHAnsi" w:cstheme="majorBidi"/>
      <w:color w:val="233264" w:themeColor="accent2"/>
      <w:kern w:val="28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5965"/>
    <w:rPr>
      <w:rFonts w:asciiTheme="majorHAnsi" w:eastAsiaTheme="majorEastAsia" w:hAnsiTheme="majorHAnsi" w:cstheme="majorBidi"/>
      <w:color w:val="233264" w:themeColor="accent2"/>
      <w:kern w:val="28"/>
      <w:sz w:val="9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unhideWhenUsed/>
    <w:qFormat/>
    <w:rsid w:val="00E85965"/>
    <w:pPr>
      <w:numPr>
        <w:ilvl w:val="1"/>
      </w:numPr>
    </w:pPr>
    <w:rPr>
      <w:rFonts w:eastAsiaTheme="minorEastAsia"/>
      <w:color w:val="233264" w:themeColor="accent2"/>
      <w:sz w:val="30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85965"/>
    <w:rPr>
      <w:rFonts w:eastAsiaTheme="minorEastAsia"/>
      <w:color w:val="233264" w:themeColor="accent2"/>
      <w:sz w:val="30"/>
      <w:szCs w:val="22"/>
    </w:rPr>
  </w:style>
  <w:style w:type="paragraph" w:styleId="Punktliste">
    <w:name w:val="List Bullet"/>
    <w:basedOn w:val="Normal"/>
    <w:uiPriority w:val="99"/>
    <w:rsid w:val="00906EB7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99"/>
    <w:rsid w:val="002078C6"/>
    <w:pPr>
      <w:numPr>
        <w:numId w:val="2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85965"/>
    <w:pPr>
      <w:spacing w:before="240" w:after="0" w:line="259" w:lineRule="auto"/>
      <w:outlineLvl w:val="9"/>
    </w:pPr>
    <w:rPr>
      <w:sz w:val="32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F87D3D"/>
    <w:rPr>
      <w:color w:val="808080"/>
    </w:rPr>
  </w:style>
  <w:style w:type="table" w:styleId="Vanligtabell4">
    <w:name w:val="Plain Table 4"/>
    <w:basedOn w:val="Vanligtabell"/>
    <w:uiPriority w:val="44"/>
    <w:rsid w:val="00667B7C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77597"/>
    <w:rPr>
      <w:rFonts w:asciiTheme="majorHAnsi" w:eastAsiaTheme="majorEastAsia" w:hAnsiTheme="majorHAnsi" w:cstheme="majorBidi"/>
      <w:color w:val="233264" w:themeColor="accent2"/>
      <w:sz w:val="4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7597"/>
    <w:rPr>
      <w:rFonts w:asciiTheme="majorHAnsi" w:eastAsiaTheme="majorEastAsia" w:hAnsiTheme="majorHAnsi" w:cstheme="majorBidi"/>
      <w:color w:val="233264" w:themeColor="accent2"/>
      <w:sz w:val="3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7597"/>
    <w:rPr>
      <w:rFonts w:asciiTheme="majorHAnsi" w:eastAsiaTheme="majorEastAsia" w:hAnsiTheme="majorHAnsi" w:cstheme="majorBidi"/>
      <w:iCs/>
      <w:color w:val="233264" w:themeColor="accent2"/>
      <w:sz w:val="2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7597"/>
    <w:rPr>
      <w:rFonts w:asciiTheme="majorHAnsi" w:eastAsiaTheme="majorEastAsia" w:hAnsiTheme="majorHAnsi" w:cstheme="majorBidi"/>
      <w:b/>
      <w:color w:val="233264" w:themeColor="accent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7233B"/>
    <w:rPr>
      <w:rFonts w:asciiTheme="majorHAnsi" w:eastAsiaTheme="majorEastAsia" w:hAnsiTheme="majorHAnsi" w:cstheme="majorBidi"/>
      <w:i/>
      <w:iCs/>
      <w:color w:val="32478E" w:themeColor="text1" w:themeTint="D8"/>
      <w:sz w:val="21"/>
      <w:szCs w:val="21"/>
    </w:rPr>
  </w:style>
  <w:style w:type="paragraph" w:customStyle="1" w:styleId="Brdtekst1">
    <w:name w:val="Brødtekst 1"/>
    <w:aliases w:val="15"/>
    <w:basedOn w:val="Normal"/>
    <w:qFormat/>
    <w:rsid w:val="00577597"/>
    <w:pPr>
      <w:spacing w:line="276" w:lineRule="auto"/>
    </w:pPr>
  </w:style>
  <w:style w:type="paragraph" w:styleId="Listeavsnitt">
    <w:name w:val="List Paragraph"/>
    <w:basedOn w:val="Normal"/>
    <w:uiPriority w:val="34"/>
    <w:unhideWhenUsed/>
    <w:qFormat/>
    <w:rsid w:val="007611E4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094982"/>
    <w:pPr>
      <w:tabs>
        <w:tab w:val="left" w:pos="440"/>
        <w:tab w:val="left" w:pos="12333"/>
      </w:tabs>
      <w:spacing w:after="100"/>
      <w:ind w:right="141"/>
    </w:pPr>
  </w:style>
  <w:style w:type="paragraph" w:styleId="INNH2">
    <w:name w:val="toc 2"/>
    <w:basedOn w:val="Normal"/>
    <w:next w:val="Normal"/>
    <w:autoRedefine/>
    <w:uiPriority w:val="39"/>
    <w:unhideWhenUsed/>
    <w:rsid w:val="00094982"/>
    <w:pPr>
      <w:tabs>
        <w:tab w:val="left" w:pos="880"/>
        <w:tab w:val="left" w:pos="12333"/>
      </w:tabs>
      <w:spacing w:after="100"/>
      <w:ind w:left="240" w:right="141"/>
    </w:pPr>
  </w:style>
  <w:style w:type="character" w:styleId="Hyperkobling">
    <w:name w:val="Hyperlink"/>
    <w:basedOn w:val="Standardskriftforavsnitt"/>
    <w:uiPriority w:val="99"/>
    <w:unhideWhenUsed/>
    <w:rsid w:val="00916BBB"/>
    <w:rPr>
      <w:color w:val="3C78B4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094982"/>
    <w:pPr>
      <w:tabs>
        <w:tab w:val="left" w:pos="1320"/>
        <w:tab w:val="right" w:pos="12616"/>
      </w:tabs>
      <w:spacing w:after="100"/>
      <w:ind w:left="480" w:right="14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50A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0AE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0AE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50A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50AE8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5D2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e03\Lillestr&#248;m%20kommune\Gruppeomr&#229;de%20-%20Ressurser\Maler\Rappor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85390CF3EE4298BCEB935CD05AE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EB3CC-6CBD-409A-9BDC-709914AB6618}"/>
      </w:docPartPr>
      <w:docPartBody>
        <w:p w:rsidR="003C2695" w:rsidRDefault="00B95A54">
          <w:r w:rsidRPr="00E85965">
            <w:rPr>
              <w:rStyle w:val="Plassholdertekst"/>
            </w:rPr>
            <w:t>[Tittel]</w:t>
          </w:r>
        </w:p>
      </w:docPartBody>
    </w:docPart>
    <w:docPart>
      <w:docPartPr>
        <w:name w:val="A81705985E2640F1A991657EB90CF4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FE5C4-03E9-41EB-A6DC-A213C961A31F}"/>
      </w:docPartPr>
      <w:docPartBody>
        <w:p w:rsidR="003C2695" w:rsidRDefault="00B95A54">
          <w:r>
            <w:rPr>
              <w:rStyle w:val="Plassholdertekst"/>
            </w:rPr>
            <w:t>[Undertittel]</w:t>
          </w:r>
        </w:p>
      </w:docPartBody>
    </w:docPart>
    <w:docPart>
      <w:docPartPr>
        <w:name w:val="1289F6F37DBF417290C41BBF3F9724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8561B3-58A5-4EA7-8840-229EB2A4EE78}"/>
      </w:docPartPr>
      <w:docPartBody>
        <w:p w:rsidR="003C2695" w:rsidRDefault="00B95A54">
          <w:r w:rsidRPr="00F87D3D">
            <w:rPr>
              <w:rStyle w:val="Overskrift1Tegn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54"/>
    <w:rsid w:val="00031408"/>
    <w:rsid w:val="00106CCC"/>
    <w:rsid w:val="002B7626"/>
    <w:rsid w:val="003C2695"/>
    <w:rsid w:val="00474931"/>
    <w:rsid w:val="00517286"/>
    <w:rsid w:val="00536DF7"/>
    <w:rsid w:val="0058720B"/>
    <w:rsid w:val="00656EA3"/>
    <w:rsid w:val="007C20BB"/>
    <w:rsid w:val="0087163C"/>
    <w:rsid w:val="008847E5"/>
    <w:rsid w:val="008F38EB"/>
    <w:rsid w:val="009C1778"/>
    <w:rsid w:val="009F7B80"/>
    <w:rsid w:val="00A74D36"/>
    <w:rsid w:val="00A74DA6"/>
    <w:rsid w:val="00B95A54"/>
    <w:rsid w:val="00CE02BD"/>
    <w:rsid w:val="00D9054C"/>
    <w:rsid w:val="00E12CF4"/>
    <w:rsid w:val="00EC1795"/>
    <w:rsid w:val="00F43E14"/>
    <w:rsid w:val="00F83C68"/>
    <w:rsid w:val="00F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480" w:after="40" w:line="240" w:lineRule="auto"/>
      <w:outlineLvl w:val="0"/>
    </w:pPr>
    <w:rPr>
      <w:rFonts w:asciiTheme="majorHAnsi" w:eastAsiaTheme="majorEastAsia" w:hAnsiTheme="majorHAnsi" w:cstheme="majorBidi"/>
      <w:color w:val="ED7D31" w:themeColor="accent2"/>
      <w:sz w:val="48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ED7D31" w:themeColor="accent2"/>
      <w:sz w:val="48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illestrøm kommune">
      <a:dk1>
        <a:srgbClr val="233264"/>
      </a:dk1>
      <a:lt1>
        <a:srgbClr val="FFFFFF"/>
      </a:lt1>
      <a:dk2>
        <a:srgbClr val="000000"/>
      </a:dk2>
      <a:lt2>
        <a:srgbClr val="FAD2E6"/>
      </a:lt2>
      <a:accent1>
        <a:srgbClr val="3C78B4"/>
      </a:accent1>
      <a:accent2>
        <a:srgbClr val="233264"/>
      </a:accent2>
      <a:accent3>
        <a:srgbClr val="F07850"/>
      </a:accent3>
      <a:accent4>
        <a:srgbClr val="F0C8A0"/>
      </a:accent4>
      <a:accent5>
        <a:srgbClr val="FAD2E6"/>
      </a:accent5>
      <a:accent6>
        <a:srgbClr val="A0D2B4"/>
      </a:accent6>
      <a:hlink>
        <a:srgbClr val="3C78B4"/>
      </a:hlink>
      <a:folHlink>
        <a:srgbClr val="868686"/>
      </a:folHlink>
    </a:clrScheme>
    <a:fontScheme name="Lillestrøm kommune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239D07186D740BB268E5703EF3734" ma:contentTypeVersion="13" ma:contentTypeDescription="Opprett et nytt dokument." ma:contentTypeScope="" ma:versionID="5051bf2daa27f09ec8830bc9c1cbe1f1">
  <xsd:schema xmlns:xsd="http://www.w3.org/2001/XMLSchema" xmlns:xs="http://www.w3.org/2001/XMLSchema" xmlns:p="http://schemas.microsoft.com/office/2006/metadata/properties" xmlns:ns2="fd627344-172a-44ec-85d4-3c23c9276501" xmlns:ns3="f6cbf9eb-04c7-4aa3-aa97-53af56e74854" targetNamespace="http://schemas.microsoft.com/office/2006/metadata/properties" ma:root="true" ma:fieldsID="d4d0d43e245c34bd60a870139e575858" ns2:_="" ns3:_="">
    <xsd:import namespace="fd627344-172a-44ec-85d4-3c23c9276501"/>
    <xsd:import namespace="f6cbf9eb-04c7-4aa3-aa97-53af56e74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27344-172a-44ec-85d4-3c23c9276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f9eb-04c7-4aa3-aa97-53af56e74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42E13-2AD4-4F8C-A079-A6E59E3B6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B663C-404D-42F3-9762-F41941064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F3230-EE3F-41F5-9828-19D1FCFE1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0D2B1-F108-4B45-B5CE-7AC477DAC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27344-172a-44ec-85d4-3c23c9276501"/>
    <ds:schemaRef ds:uri="f6cbf9eb-04c7-4aa3-aa97-53af56e74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</Template>
  <TotalTime>7</TotalTime>
  <Pages>19</Pages>
  <Words>1005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Links>
    <vt:vector size="72" baseType="variant"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_Toc86243091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_Toc86243090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_Toc86243089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_Toc86243088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_Toc86243087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_Toc86243086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_Toc86243085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_Toc86243084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_Toc86243083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_Toc86243082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_Toc86243081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_Toc86243080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Irmgard Hessel</dc:creator>
  <cp:keywords/>
  <dc:description/>
  <cp:lastModifiedBy>Berit Irmgard Hessel</cp:lastModifiedBy>
  <cp:revision>6</cp:revision>
  <cp:lastPrinted>2021-10-27T22:51:00Z</cp:lastPrinted>
  <dcterms:created xsi:type="dcterms:W3CDTF">2021-12-01T09:17:00Z</dcterms:created>
  <dcterms:modified xsi:type="dcterms:W3CDTF">2022-02-02T09:48:00Z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0x010100E78239D07186D740BB268E5703EF3734</vt:lpwstr>
  </property>
</Properties>
</file>