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E" w:rsidRDefault="00C34EBC">
      <w:r>
        <w:t>Til</w:t>
      </w:r>
    </w:p>
    <w:p w:rsidR="00870D1E" w:rsidRDefault="00C34EBC">
      <w:r>
        <w:t xml:space="preserve">_____________________                                                                                                </w:t>
      </w:r>
    </w:p>
    <w:p w:rsidR="00870D1E" w:rsidRDefault="00C34EBC">
      <w:r>
        <w:t xml:space="preserve">_____________________ </w:t>
      </w:r>
      <w:r>
        <w:t xml:space="preserve">                                                                          </w:t>
      </w:r>
    </w:p>
    <w:p w:rsidR="00870D1E" w:rsidRDefault="00C34EBC">
      <w:r>
        <w:t xml:space="preserve">_____________________                                      </w:t>
      </w:r>
    </w:p>
    <w:p w:rsidR="00870D1E" w:rsidRDefault="00C34EBC">
      <w:r>
        <w:t xml:space="preserve">                                                                                                            Trondheim den</w:t>
      </w:r>
      <w:r>
        <w:t xml:space="preserve"> </w:t>
      </w:r>
    </w:p>
    <w:p w:rsidR="00870D1E" w:rsidRDefault="00870D1E"/>
    <w:p w:rsidR="00870D1E" w:rsidRDefault="00C34EBC">
      <w:r>
        <w:rPr>
          <w:b/>
          <w:sz w:val="28"/>
          <w:szCs w:val="28"/>
        </w:rPr>
        <w:t xml:space="preserve">SØKNAD OM BETALINGSUTSETTELSE </w:t>
      </w:r>
    </w:p>
    <w:p w:rsidR="00870D1E" w:rsidRDefault="00C34EBC">
      <w:pPr>
        <w:rPr>
          <w:b/>
        </w:rPr>
      </w:pPr>
      <w:r>
        <w:rPr>
          <w:b/>
        </w:rPr>
        <w:t>Gjelder:</w:t>
      </w:r>
    </w:p>
    <w:p w:rsidR="00870D1E" w:rsidRDefault="00C34EBC">
      <w:pPr>
        <w:rPr>
          <w:b/>
        </w:rPr>
      </w:pPr>
      <w:proofErr w:type="spellStart"/>
      <w:r>
        <w:rPr>
          <w:b/>
        </w:rPr>
        <w:t>Fødselsnr</w:t>
      </w:r>
      <w:proofErr w:type="spellEnd"/>
      <w:r>
        <w:rPr>
          <w:b/>
        </w:rPr>
        <w:t>.:</w:t>
      </w:r>
    </w:p>
    <w:p w:rsidR="00870D1E" w:rsidRDefault="00C34EBC">
      <w:pPr>
        <w:rPr>
          <w:b/>
        </w:rPr>
      </w:pPr>
      <w:r>
        <w:rPr>
          <w:b/>
        </w:rPr>
        <w:t>Ektefelle/samboer:</w:t>
      </w:r>
    </w:p>
    <w:p w:rsidR="00870D1E" w:rsidRDefault="00C34EBC">
      <w:pPr>
        <w:rPr>
          <w:b/>
        </w:rPr>
      </w:pPr>
      <w:proofErr w:type="spellStart"/>
      <w:r>
        <w:rPr>
          <w:b/>
        </w:rPr>
        <w:t>Fødselsnr</w:t>
      </w:r>
      <w:proofErr w:type="spellEnd"/>
      <w:r>
        <w:rPr>
          <w:b/>
        </w:rPr>
        <w:t>.:</w:t>
      </w:r>
    </w:p>
    <w:p w:rsidR="00870D1E" w:rsidRDefault="00C34EBC">
      <w:r>
        <w:t>Jeg er enslig/samboer/gift.  Eventuelle barn er født</w:t>
      </w:r>
    </w:p>
    <w:p w:rsidR="00870D1E" w:rsidRDefault="00C34EBC">
      <w:r>
        <w:t>Jeg/vi eier/leier bolig og har utgifter til husleie/avdrag/renter boliglån/ kommunale avgifter/ fellesutgifter etc.</w:t>
      </w:r>
    </w:p>
    <w:p w:rsidR="00870D1E" w:rsidRDefault="00C34EBC">
      <w:r>
        <w:t>D</w:t>
      </w:r>
      <w:r>
        <w:t>agens inntekt er lønn /arbeidsavklaringspenger /</w:t>
      </w:r>
      <w:proofErr w:type="spellStart"/>
      <w:r>
        <w:t>dagpenger</w:t>
      </w:r>
      <w:proofErr w:type="spellEnd"/>
      <w:r>
        <w:t xml:space="preserve"> /uføretrygd etc.</w:t>
      </w:r>
    </w:p>
    <w:p w:rsidR="00870D1E" w:rsidRDefault="00C34EBC">
      <w:r>
        <w:t>Se vedlagte budsjett.</w:t>
      </w:r>
    </w:p>
    <w:p w:rsidR="00870D1E" w:rsidRDefault="00C34EBC">
      <w:r>
        <w:t>Begrunnelsen for søknaden er:</w:t>
      </w:r>
    </w:p>
    <w:p w:rsidR="00870D1E" w:rsidRDefault="00C34EBC">
      <w:r>
        <w:t>Budsjettet viser at jeg/vi ikke har økonomiske midler til å betjene gjeld på nåværende tidspunkt. Viser for øvrig til dekningslov</w:t>
      </w:r>
      <w:r>
        <w:t>en § 2 – 7.</w:t>
      </w:r>
    </w:p>
    <w:p w:rsidR="00870D1E" w:rsidRDefault="00C34EBC">
      <w:r>
        <w:t>Dersom dere har behov for ytterligere informasjon, ta kontakt.</w:t>
      </w:r>
    </w:p>
    <w:p w:rsidR="00870D1E" w:rsidRDefault="00C34EBC">
      <w:r>
        <w:t>Så snart det skjer en bedring / endring i den økonomiske situasjon vil kreditorene bli kontaktet på nytt i forhold til nedbetalingsavtale.</w:t>
      </w:r>
    </w:p>
    <w:p w:rsidR="00870D1E" w:rsidRDefault="00C34EBC">
      <w:r>
        <w:t xml:space="preserve">Dokumentasjon på inntekter og </w:t>
      </w:r>
      <w:proofErr w:type="spellStart"/>
      <w:r>
        <w:t>boutgifter</w:t>
      </w:r>
      <w:proofErr w:type="spellEnd"/>
      <w:r>
        <w:t xml:space="preserve"> f</w:t>
      </w:r>
      <w:r>
        <w:t>ølger vedlagt.</w:t>
      </w:r>
    </w:p>
    <w:p w:rsidR="00870D1E" w:rsidRDefault="00C34EBC">
      <w:r>
        <w:t>Svar på henvendelsen imøteses innen fire uker.</w:t>
      </w:r>
    </w:p>
    <w:p w:rsidR="00870D1E" w:rsidRDefault="00870D1E"/>
    <w:p w:rsidR="00870D1E" w:rsidRDefault="00C34EBC">
      <w:r>
        <w:t>Med hilsen</w:t>
      </w:r>
    </w:p>
    <w:p w:rsidR="00870D1E" w:rsidRDefault="00870D1E"/>
    <w:p w:rsidR="00870D1E" w:rsidRDefault="00C34EBC">
      <w:r>
        <w:t xml:space="preserve">_________________ </w:t>
      </w:r>
    </w:p>
    <w:p w:rsidR="00870D1E" w:rsidRDefault="00870D1E"/>
    <w:sectPr w:rsidR="00870D1E" w:rsidSect="00870D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BC" w:rsidRDefault="00C34EBC" w:rsidP="00870D1E">
      <w:pPr>
        <w:spacing w:after="0" w:line="240" w:lineRule="auto"/>
      </w:pPr>
      <w:r>
        <w:separator/>
      </w:r>
    </w:p>
  </w:endnote>
  <w:endnote w:type="continuationSeparator" w:id="0">
    <w:p w:rsidR="00C34EBC" w:rsidRDefault="00C34EBC" w:rsidP="0087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BC" w:rsidRDefault="00C34EBC" w:rsidP="00870D1E">
      <w:pPr>
        <w:spacing w:after="0" w:line="240" w:lineRule="auto"/>
      </w:pPr>
      <w:r w:rsidRPr="00870D1E">
        <w:rPr>
          <w:color w:val="000000"/>
        </w:rPr>
        <w:separator/>
      </w:r>
    </w:p>
  </w:footnote>
  <w:footnote w:type="continuationSeparator" w:id="0">
    <w:p w:rsidR="00C34EBC" w:rsidRDefault="00C34EBC" w:rsidP="0087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D1E"/>
    <w:rsid w:val="00870D1E"/>
    <w:rsid w:val="00C34EBC"/>
    <w:rsid w:val="00C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D1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1063</Characters>
  <Application>Microsoft Office Word</Application>
  <DocSecurity>0</DocSecurity>
  <Lines>8</Lines>
  <Paragraphs>2</Paragraphs>
  <ScaleCrop>false</ScaleCrop>
  <Company>Trondheim Kommune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</dc:creator>
  <cp:lastModifiedBy>ghl</cp:lastModifiedBy>
  <cp:revision>2</cp:revision>
  <dcterms:created xsi:type="dcterms:W3CDTF">2018-01-22T10:19:00Z</dcterms:created>
  <dcterms:modified xsi:type="dcterms:W3CDTF">2018-01-22T10:19:00Z</dcterms:modified>
</cp:coreProperties>
</file>